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20" w:rsidRDefault="00547120" w:rsidP="00547120">
      <w:pPr>
        <w:spacing w:line="240" w:lineRule="auto"/>
        <w:jc w:val="center"/>
        <w:rPr>
          <w:rFonts w:ascii="Arial" w:eastAsia="Times New Roman" w:hAnsi="Arial" w:cs="Arial"/>
          <w:b/>
          <w:bCs/>
          <w:lang w:val="en-GB"/>
        </w:rPr>
      </w:pPr>
    </w:p>
    <w:p w:rsidR="00547120" w:rsidRDefault="00547120" w:rsidP="00547120">
      <w:pPr>
        <w:spacing w:line="240" w:lineRule="auto"/>
        <w:jc w:val="center"/>
        <w:rPr>
          <w:rFonts w:ascii="Arial" w:eastAsia="Times New Roman" w:hAnsi="Arial" w:cs="Arial"/>
          <w:b/>
          <w:bCs/>
          <w:lang w:val="en-GB"/>
        </w:rPr>
      </w:pPr>
    </w:p>
    <w:p w:rsidR="00547120" w:rsidRDefault="00547120" w:rsidP="00547120">
      <w:pPr>
        <w:spacing w:line="240" w:lineRule="auto"/>
        <w:jc w:val="center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br/>
      </w:r>
    </w:p>
    <w:p w:rsidR="00547120" w:rsidRPr="006E71C5" w:rsidRDefault="00547120" w:rsidP="00547120">
      <w:pPr>
        <w:spacing w:line="240" w:lineRule="auto"/>
        <w:jc w:val="center"/>
        <w:rPr>
          <w:rFonts w:ascii="Arial" w:eastAsia="Times New Roman" w:hAnsi="Arial" w:cs="Arial"/>
          <w:b/>
          <w:bCs/>
          <w:lang w:val="en-GB"/>
        </w:rPr>
      </w:pPr>
      <w:r w:rsidRPr="006E71C5">
        <w:rPr>
          <w:rFonts w:ascii="Arial" w:eastAsia="Times New Roman" w:hAnsi="Arial" w:cs="Arial"/>
          <w:b/>
          <w:bCs/>
          <w:lang w:val="en-GB"/>
        </w:rPr>
        <w:t>IGD-TP 6</w:t>
      </w:r>
      <w:r w:rsidRPr="006E71C5">
        <w:rPr>
          <w:rFonts w:ascii="Arial" w:eastAsia="Times New Roman" w:hAnsi="Arial" w:cs="Arial"/>
          <w:b/>
          <w:bCs/>
          <w:vertAlign w:val="superscript"/>
          <w:lang w:val="en-GB"/>
        </w:rPr>
        <w:t>th</w:t>
      </w:r>
      <w:r w:rsidRPr="006E71C5">
        <w:rPr>
          <w:rFonts w:ascii="Arial" w:eastAsia="Times New Roman" w:hAnsi="Arial" w:cs="Arial"/>
          <w:b/>
          <w:bCs/>
          <w:lang w:val="en-GB"/>
        </w:rPr>
        <w:t xml:space="preserve"> Exchange Forum</w:t>
      </w:r>
    </w:p>
    <w:p w:rsidR="00547120" w:rsidRDefault="00547120" w:rsidP="00547120">
      <w:pPr>
        <w:spacing w:line="240" w:lineRule="auto"/>
        <w:jc w:val="center"/>
        <w:rPr>
          <w:rFonts w:ascii="Arial" w:eastAsia="Times New Roman" w:hAnsi="Arial" w:cs="Arial"/>
          <w:b/>
          <w:bCs/>
          <w:color w:val="365F91"/>
          <w:lang w:val="en-GB"/>
        </w:rPr>
      </w:pPr>
      <w:r w:rsidRPr="006E71C5">
        <w:rPr>
          <w:rFonts w:ascii="Arial" w:eastAsia="Times New Roman" w:hAnsi="Arial" w:cs="Arial"/>
          <w:b/>
          <w:bCs/>
          <w:color w:val="365F91"/>
          <w:lang w:val="en-GB"/>
        </w:rPr>
        <w:t>CALL FOR PRESENTATIONS &amp; REGISTRATION</w:t>
      </w:r>
    </w:p>
    <w:p w:rsidR="00547120" w:rsidRPr="006E71C5" w:rsidRDefault="00547120" w:rsidP="00547120">
      <w:pPr>
        <w:spacing w:line="240" w:lineRule="auto"/>
        <w:jc w:val="center"/>
        <w:rPr>
          <w:rFonts w:ascii="Arial" w:eastAsia="Times New Roman" w:hAnsi="Arial" w:cs="Arial"/>
          <w:b/>
          <w:bCs/>
          <w:color w:val="365F91"/>
          <w:lang w:val="en-GB"/>
        </w:rPr>
      </w:pPr>
    </w:p>
    <w:p w:rsidR="00547120" w:rsidRPr="006E71C5" w:rsidRDefault="00547120" w:rsidP="00547120">
      <w:pPr>
        <w:spacing w:line="240" w:lineRule="auto"/>
        <w:jc w:val="both"/>
        <w:rPr>
          <w:rFonts w:ascii="Arial" w:eastAsia="Times New Roman" w:hAnsi="Arial" w:cs="Arial"/>
          <w:b/>
          <w:lang w:val="en-GB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445"/>
        <w:gridCol w:w="1728"/>
        <w:gridCol w:w="3233"/>
      </w:tblGrid>
      <w:tr w:rsidR="00547120" w:rsidRPr="008C634D" w:rsidTr="00575986">
        <w:trPr>
          <w:trHeight w:val="397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:rsidR="00547120" w:rsidRPr="008C634D" w:rsidRDefault="00547120" w:rsidP="0057598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B0F0"/>
                <w:sz w:val="20"/>
                <w:u w:val="single"/>
                <w:lang w:val="en-GB"/>
              </w:rPr>
            </w:pPr>
            <w:r w:rsidRPr="008C634D">
              <w:rPr>
                <w:rFonts w:ascii="Arial" w:eastAsia="Times New Roman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3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65F91"/>
                <w:sz w:val="20"/>
                <w:u w:val="single"/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:rsidR="00547120" w:rsidRPr="008C634D" w:rsidRDefault="00547120" w:rsidP="0057598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B0F0"/>
                <w:sz w:val="20"/>
                <w:u w:val="single"/>
                <w:lang w:val="en-GB"/>
              </w:rPr>
            </w:pPr>
            <w:r w:rsidRPr="008C634D">
              <w:rPr>
                <w:rFonts w:ascii="Arial" w:eastAsia="Times New Roman" w:hAnsi="Arial" w:cs="Arial"/>
                <w:b/>
                <w:sz w:val="20"/>
                <w:lang w:val="en-GB"/>
              </w:rPr>
              <w:t>Surname</w:t>
            </w:r>
          </w:p>
        </w:tc>
        <w:tc>
          <w:tcPr>
            <w:tcW w:w="32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65F91"/>
                <w:sz w:val="20"/>
                <w:u w:val="single"/>
                <w:lang w:val="en-GB"/>
              </w:rPr>
            </w:pPr>
          </w:p>
        </w:tc>
      </w:tr>
      <w:tr w:rsidR="00547120" w:rsidRPr="008C634D" w:rsidTr="00575986">
        <w:trPr>
          <w:trHeight w:val="397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:rsidR="00547120" w:rsidRPr="008C634D" w:rsidRDefault="00547120" w:rsidP="0057598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B0F0"/>
                <w:sz w:val="20"/>
                <w:u w:val="single"/>
                <w:lang w:val="en-GB"/>
              </w:rPr>
            </w:pPr>
            <w:r w:rsidRPr="008C634D">
              <w:rPr>
                <w:rFonts w:ascii="Arial" w:eastAsia="Times New Roman" w:hAnsi="Arial" w:cs="Arial"/>
                <w:b/>
                <w:sz w:val="20"/>
                <w:lang w:val="en-GB"/>
              </w:rPr>
              <w:t>Institution</w:t>
            </w:r>
          </w:p>
        </w:tc>
        <w:tc>
          <w:tcPr>
            <w:tcW w:w="3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65F91"/>
                <w:sz w:val="20"/>
                <w:u w:val="single"/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:rsidR="00547120" w:rsidRPr="008C634D" w:rsidRDefault="00547120" w:rsidP="0057598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B0F0"/>
                <w:sz w:val="20"/>
                <w:u w:val="single"/>
                <w:lang w:val="en-GB"/>
              </w:rPr>
            </w:pPr>
            <w:r w:rsidRPr="008C634D">
              <w:rPr>
                <w:rFonts w:ascii="Arial" w:eastAsia="Times New Roman" w:hAnsi="Arial" w:cs="Arial"/>
                <w:b/>
                <w:sz w:val="20"/>
                <w:lang w:val="en-GB"/>
              </w:rPr>
              <w:t>Country</w:t>
            </w:r>
          </w:p>
        </w:tc>
        <w:tc>
          <w:tcPr>
            <w:tcW w:w="32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65F91"/>
                <w:sz w:val="20"/>
                <w:u w:val="single"/>
                <w:lang w:val="en-GB"/>
              </w:rPr>
            </w:pPr>
          </w:p>
        </w:tc>
      </w:tr>
      <w:tr w:rsidR="00547120" w:rsidRPr="008C634D" w:rsidTr="00575986">
        <w:trPr>
          <w:trHeight w:val="397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:rsidR="00547120" w:rsidRPr="008C634D" w:rsidRDefault="00547120" w:rsidP="0057598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B0F0"/>
                <w:sz w:val="20"/>
                <w:u w:val="single"/>
                <w:lang w:val="en-GB"/>
              </w:rPr>
            </w:pPr>
            <w:r w:rsidRPr="008C634D">
              <w:rPr>
                <w:rFonts w:ascii="Arial" w:eastAsia="Times New Roman" w:hAnsi="Arial" w:cs="Arial"/>
                <w:b/>
                <w:sz w:val="20"/>
                <w:lang w:val="en-GB"/>
              </w:rPr>
              <w:t>Position held</w:t>
            </w:r>
          </w:p>
        </w:tc>
        <w:tc>
          <w:tcPr>
            <w:tcW w:w="3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65F91"/>
                <w:sz w:val="20"/>
                <w:u w:val="single"/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47120" w:rsidRPr="008C634D" w:rsidRDefault="00547120" w:rsidP="0057598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B0F0"/>
                <w:sz w:val="20"/>
                <w:u w:val="single"/>
                <w:lang w:val="en-GB"/>
              </w:rPr>
            </w:pPr>
            <w:r w:rsidRPr="008C634D">
              <w:rPr>
                <w:rFonts w:ascii="Arial" w:eastAsia="Times New Roman" w:hAnsi="Arial" w:cs="Arial"/>
                <w:b/>
                <w:sz w:val="20"/>
                <w:lang w:val="en-GB"/>
              </w:rPr>
              <w:t xml:space="preserve">Phone </w:t>
            </w:r>
          </w:p>
        </w:tc>
        <w:tc>
          <w:tcPr>
            <w:tcW w:w="32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65F91"/>
                <w:sz w:val="20"/>
                <w:u w:val="single"/>
                <w:lang w:val="en-GB"/>
              </w:rPr>
            </w:pPr>
          </w:p>
        </w:tc>
      </w:tr>
      <w:tr w:rsidR="00547120" w:rsidRPr="008C634D" w:rsidTr="00575986">
        <w:trPr>
          <w:trHeight w:val="397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:rsidR="00547120" w:rsidRPr="008C634D" w:rsidRDefault="00547120" w:rsidP="0057598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B0F0"/>
                <w:sz w:val="20"/>
                <w:u w:val="single"/>
                <w:lang w:val="en-GB"/>
              </w:rPr>
            </w:pPr>
            <w:r w:rsidRPr="008C634D">
              <w:rPr>
                <w:rFonts w:ascii="Arial" w:eastAsia="Times New Roman" w:hAnsi="Arial" w:cs="Arial"/>
                <w:b/>
                <w:sz w:val="20"/>
                <w:lang w:val="en-GB"/>
              </w:rPr>
              <w:t>Email address</w:t>
            </w:r>
          </w:p>
        </w:tc>
        <w:tc>
          <w:tcPr>
            <w:tcW w:w="840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65F91"/>
                <w:sz w:val="20"/>
                <w:u w:val="single"/>
                <w:lang w:val="en-GB"/>
              </w:rPr>
            </w:pPr>
          </w:p>
        </w:tc>
      </w:tr>
    </w:tbl>
    <w:p w:rsidR="00547120" w:rsidRDefault="00547120" w:rsidP="00547120">
      <w:pPr>
        <w:spacing w:before="240" w:line="360" w:lineRule="auto"/>
        <w:jc w:val="center"/>
        <w:rPr>
          <w:rFonts w:ascii="Arial" w:eastAsia="Times New Roman" w:hAnsi="Arial" w:cs="Arial"/>
          <w:b/>
          <w:bCs/>
          <w:color w:val="00B0F0"/>
          <w:u w:val="single"/>
          <w:lang w:val="en-GB"/>
        </w:rPr>
      </w:pPr>
      <w:r>
        <w:rPr>
          <w:rFonts w:ascii="Arial" w:eastAsia="Times New Roman" w:hAnsi="Arial" w:cs="Arial"/>
          <w:b/>
          <w:bCs/>
          <w:color w:val="00B0F0"/>
          <w:u w:val="single"/>
          <w:lang w:val="en-GB"/>
        </w:rPr>
        <w:br/>
      </w:r>
      <w:r w:rsidRPr="006E71C5">
        <w:rPr>
          <w:rFonts w:ascii="Arial" w:eastAsia="Times New Roman" w:hAnsi="Arial" w:cs="Arial"/>
          <w:b/>
          <w:bCs/>
          <w:color w:val="00B0F0"/>
          <w:u w:val="single"/>
          <w:lang w:val="en-GB"/>
        </w:rPr>
        <w:t>REGISTRATION</w:t>
      </w:r>
    </w:p>
    <w:p w:rsidR="00547120" w:rsidRPr="008C634D" w:rsidRDefault="00547120" w:rsidP="00547120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0"/>
          <w:lang w:val="en-GB"/>
        </w:rPr>
      </w:pPr>
      <w:r w:rsidRPr="006E71C5">
        <w:rPr>
          <w:rFonts w:ascii="Arial" w:eastAsia="Times New Roman" w:hAnsi="Arial" w:cs="Arial"/>
          <w:b/>
          <w:lang w:val="en-GB"/>
        </w:rPr>
        <w:fldChar w:fldCharType="begin"/>
      </w:r>
      <w:r w:rsidRPr="006E71C5">
        <w:rPr>
          <w:rFonts w:ascii="Arial" w:eastAsia="Times New Roman" w:hAnsi="Arial" w:cs="Arial"/>
          <w:b/>
          <w:lang w:val="en-GB"/>
        </w:rPr>
        <w:instrText xml:space="preserve"> GOTOBUTTON  </w:instrText>
      </w:r>
      <w:r w:rsidRPr="006E71C5">
        <w:rPr>
          <w:rFonts w:ascii="Arial" w:eastAsia="Times New Roman" w:hAnsi="Arial" w:cs="Arial"/>
          <w:b/>
          <w:lang w:val="en-GB"/>
        </w:rPr>
        <w:fldChar w:fldCharType="end"/>
      </w:r>
      <w:r w:rsidRPr="006E71C5">
        <w:rPr>
          <w:rFonts w:ascii="Arial" w:eastAsia="Times New Roman" w:hAnsi="Arial" w:cs="Arial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6E71C5">
        <w:rPr>
          <w:rFonts w:ascii="Arial" w:eastAsia="Times New Roman" w:hAnsi="Arial" w:cs="Arial"/>
          <w:lang w:val="en-GB"/>
        </w:rPr>
        <w:instrText xml:space="preserve"> FORMCHECKBOX </w:instrText>
      </w:r>
      <w:r w:rsidR="00192E49">
        <w:rPr>
          <w:rFonts w:ascii="Arial" w:eastAsia="Times New Roman" w:hAnsi="Arial" w:cs="Arial"/>
          <w:lang w:val="en-GB"/>
        </w:rPr>
      </w:r>
      <w:r w:rsidR="00192E49">
        <w:rPr>
          <w:rFonts w:ascii="Arial" w:eastAsia="Times New Roman" w:hAnsi="Arial" w:cs="Arial"/>
          <w:lang w:val="en-GB"/>
        </w:rPr>
        <w:fldChar w:fldCharType="separate"/>
      </w:r>
      <w:r w:rsidRPr="006E71C5">
        <w:rPr>
          <w:rFonts w:ascii="Arial" w:eastAsia="Times New Roman" w:hAnsi="Arial" w:cs="Arial"/>
          <w:lang w:val="en-GB"/>
        </w:rPr>
        <w:fldChar w:fldCharType="end"/>
      </w:r>
      <w:bookmarkEnd w:id="0"/>
      <w:r w:rsidRPr="006E71C5">
        <w:rPr>
          <w:rFonts w:ascii="Arial" w:eastAsia="Times New Roman" w:hAnsi="Arial" w:cs="Arial"/>
          <w:lang w:val="en-GB"/>
        </w:rPr>
        <w:tab/>
      </w:r>
      <w:r w:rsidRPr="008C634D">
        <w:rPr>
          <w:rFonts w:ascii="Arial" w:eastAsia="Times New Roman" w:hAnsi="Arial" w:cs="Arial"/>
          <w:sz w:val="20"/>
          <w:lang w:val="en-GB"/>
        </w:rPr>
        <w:t>Want to</w:t>
      </w:r>
      <w:r w:rsidRPr="008C634D">
        <w:rPr>
          <w:rFonts w:ascii="Arial" w:eastAsia="Times New Roman" w:hAnsi="Arial" w:cs="Arial"/>
          <w:b/>
          <w:sz w:val="20"/>
          <w:lang w:val="en-GB"/>
        </w:rPr>
        <w:t xml:space="preserve"> register to the IGD-TP 6</w:t>
      </w:r>
      <w:r w:rsidRPr="008C634D">
        <w:rPr>
          <w:rFonts w:ascii="Arial" w:eastAsia="Times New Roman" w:hAnsi="Arial" w:cs="Arial"/>
          <w:b/>
          <w:sz w:val="20"/>
          <w:vertAlign w:val="superscript"/>
          <w:lang w:val="en-GB"/>
        </w:rPr>
        <w:t>th</w:t>
      </w:r>
      <w:r w:rsidRPr="008C634D">
        <w:rPr>
          <w:rFonts w:ascii="Arial" w:eastAsia="Times New Roman" w:hAnsi="Arial" w:cs="Arial"/>
          <w:b/>
          <w:sz w:val="20"/>
          <w:lang w:val="en-GB"/>
        </w:rPr>
        <w:t xml:space="preserve"> EF </w:t>
      </w:r>
      <w:r w:rsidRPr="008C634D">
        <w:rPr>
          <w:rFonts w:ascii="Arial" w:eastAsia="Times New Roman" w:hAnsi="Arial" w:cs="Arial"/>
          <w:color w:val="FF0000"/>
          <w:sz w:val="20"/>
          <w:lang w:val="en-GB"/>
        </w:rPr>
        <w:t xml:space="preserve">Registrations are opened until </w:t>
      </w:r>
      <w:r w:rsidRPr="008C634D">
        <w:rPr>
          <w:rFonts w:ascii="Arial" w:eastAsia="Times New Roman" w:hAnsi="Arial" w:cs="Arial"/>
          <w:b/>
          <w:color w:val="FF0000"/>
          <w:sz w:val="20"/>
          <w:u w:val="single"/>
          <w:lang w:val="en-GB"/>
        </w:rPr>
        <w:t>September 30, 2015</w:t>
      </w:r>
    </w:p>
    <w:p w:rsidR="00547120" w:rsidRPr="008C634D" w:rsidRDefault="00547120" w:rsidP="00547120">
      <w:pPr>
        <w:spacing w:line="240" w:lineRule="auto"/>
        <w:jc w:val="both"/>
        <w:rPr>
          <w:rFonts w:ascii="Arial" w:eastAsia="Times New Roman" w:hAnsi="Arial" w:cs="Arial"/>
          <w:sz w:val="20"/>
          <w:lang w:val="en-GB"/>
        </w:rPr>
      </w:pPr>
    </w:p>
    <w:p w:rsidR="00547120" w:rsidRPr="008C634D" w:rsidRDefault="00547120" w:rsidP="00547120">
      <w:pPr>
        <w:spacing w:line="240" w:lineRule="auto"/>
        <w:jc w:val="both"/>
        <w:rPr>
          <w:rFonts w:ascii="Arial" w:eastAsia="Times New Roman" w:hAnsi="Arial" w:cs="Arial"/>
          <w:sz w:val="20"/>
          <w:lang w:val="en-GB"/>
        </w:rPr>
      </w:pPr>
    </w:p>
    <w:p w:rsidR="00547120" w:rsidRPr="008C634D" w:rsidRDefault="00547120" w:rsidP="00547120">
      <w:pPr>
        <w:spacing w:line="240" w:lineRule="auto"/>
        <w:jc w:val="both"/>
        <w:rPr>
          <w:rFonts w:ascii="Arial" w:eastAsia="Times New Roman" w:hAnsi="Arial" w:cs="Arial"/>
          <w:sz w:val="20"/>
          <w:lang w:val="en-GB"/>
        </w:rPr>
      </w:pPr>
      <w:r w:rsidRPr="008C634D">
        <w:rPr>
          <w:rFonts w:ascii="Arial" w:eastAsia="Times New Roman" w:hAnsi="Arial" w:cs="Arial"/>
          <w:sz w:val="20"/>
          <w:lang w:val="en-GB"/>
        </w:rPr>
        <w:t>Select the</w:t>
      </w:r>
      <w:r w:rsidRPr="008C634D">
        <w:rPr>
          <w:rFonts w:ascii="Arial" w:eastAsia="Times New Roman" w:hAnsi="Arial" w:cs="Arial"/>
          <w:b/>
          <w:sz w:val="20"/>
          <w:lang w:val="en-GB"/>
        </w:rPr>
        <w:t xml:space="preserve"> Working group(s)</w:t>
      </w:r>
      <w:r w:rsidRPr="008C634D">
        <w:rPr>
          <w:rFonts w:ascii="Arial" w:eastAsia="Times New Roman" w:hAnsi="Arial" w:cs="Arial"/>
          <w:sz w:val="20"/>
          <w:lang w:val="en-GB"/>
        </w:rPr>
        <w:t xml:space="preserve"> I want to participate in (if several, indicate the order of priority)</w:t>
      </w:r>
    </w:p>
    <w:p w:rsidR="00547120" w:rsidRPr="008C634D" w:rsidRDefault="00547120" w:rsidP="00547120">
      <w:pPr>
        <w:spacing w:line="240" w:lineRule="auto"/>
        <w:jc w:val="both"/>
        <w:rPr>
          <w:rFonts w:ascii="Arial" w:eastAsia="Times New Roman" w:hAnsi="Arial" w:cs="Arial"/>
          <w:sz w:val="20"/>
          <w:lang w:val="en-GB"/>
        </w:rPr>
      </w:pPr>
    </w:p>
    <w:tbl>
      <w:tblPr>
        <w:tblW w:w="8685" w:type="dxa"/>
        <w:jc w:val="center"/>
        <w:tblInd w:w="1080" w:type="dxa"/>
        <w:tblLayout w:type="fixed"/>
        <w:tblLook w:val="04A0" w:firstRow="1" w:lastRow="0" w:firstColumn="1" w:lastColumn="0" w:noHBand="0" w:noVBand="1"/>
      </w:tblPr>
      <w:tblGrid>
        <w:gridCol w:w="810"/>
        <w:gridCol w:w="7166"/>
        <w:gridCol w:w="709"/>
      </w:tblGrid>
      <w:tr w:rsidR="00547120" w:rsidRPr="008C634D" w:rsidTr="00575986">
        <w:trPr>
          <w:trHeight w:val="340"/>
          <w:jc w:val="center"/>
        </w:trPr>
        <w:tc>
          <w:tcPr>
            <w:tcW w:w="810" w:type="dxa"/>
            <w:vAlign w:val="center"/>
            <w:hideMark/>
          </w:tcPr>
          <w:p w:rsidR="00547120" w:rsidRPr="008C634D" w:rsidRDefault="00547120" w:rsidP="0057598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8C634D">
              <w:rPr>
                <w:rFonts w:ascii="Arial" w:eastAsia="Times New Roman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34D">
              <w:rPr>
                <w:rFonts w:ascii="Arial" w:eastAsia="Times New Roman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192E49">
              <w:rPr>
                <w:rFonts w:ascii="Arial" w:eastAsia="Times New Roman" w:hAnsi="Arial" w:cs="Arial"/>
                <w:sz w:val="18"/>
                <w:szCs w:val="20"/>
                <w:lang w:val="en-GB"/>
              </w:rPr>
            </w:r>
            <w:r w:rsidR="00192E4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fldChar w:fldCharType="separate"/>
            </w:r>
            <w:r w:rsidRPr="008C634D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634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WG1 </w:t>
            </w:r>
            <w:r w:rsidRPr="008C634D">
              <w:rPr>
                <w:rFonts w:ascii="Arial" w:eastAsia="Times New Roman" w:hAnsi="Arial" w:cs="Arial"/>
                <w:b/>
                <w:i/>
                <w:sz w:val="20"/>
                <w:lang w:val="en-GB"/>
              </w:rPr>
              <w:t>“Novel thermal treatments for waste”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</w:p>
        </w:tc>
      </w:tr>
      <w:tr w:rsidR="00547120" w:rsidRPr="008C634D" w:rsidTr="00575986">
        <w:trPr>
          <w:trHeight w:val="340"/>
          <w:jc w:val="center"/>
        </w:trPr>
        <w:tc>
          <w:tcPr>
            <w:tcW w:w="810" w:type="dxa"/>
            <w:vAlign w:val="center"/>
            <w:hideMark/>
          </w:tcPr>
          <w:p w:rsidR="00547120" w:rsidRPr="008C634D" w:rsidRDefault="00547120" w:rsidP="0057598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8C634D">
              <w:rPr>
                <w:rFonts w:ascii="Arial" w:eastAsia="Times New Roman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34D">
              <w:rPr>
                <w:rFonts w:ascii="Arial" w:eastAsia="Times New Roman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192E49">
              <w:rPr>
                <w:rFonts w:ascii="Arial" w:eastAsia="Times New Roman" w:hAnsi="Arial" w:cs="Arial"/>
                <w:sz w:val="18"/>
                <w:szCs w:val="20"/>
                <w:lang w:val="en-GB"/>
              </w:rPr>
            </w:r>
            <w:r w:rsidR="00192E4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fldChar w:fldCharType="separate"/>
            </w:r>
            <w:r w:rsidRPr="008C634D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634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WG2 “</w:t>
            </w:r>
            <w:r w:rsidRPr="008C634D">
              <w:rPr>
                <w:rFonts w:ascii="Arial" w:eastAsia="Times New Roman" w:hAnsi="Arial" w:cs="Arial"/>
                <w:b/>
                <w:i/>
                <w:sz w:val="20"/>
                <w:lang w:val="en-GB"/>
              </w:rPr>
              <w:t>Bentonite homogenization</w:t>
            </w:r>
            <w:r w:rsidRPr="008C634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</w:p>
        </w:tc>
      </w:tr>
      <w:tr w:rsidR="00547120" w:rsidRPr="008C634D" w:rsidTr="00575986">
        <w:trPr>
          <w:cantSplit/>
          <w:trHeight w:val="340"/>
          <w:jc w:val="center"/>
        </w:trPr>
        <w:tc>
          <w:tcPr>
            <w:tcW w:w="810" w:type="dxa"/>
            <w:vAlign w:val="center"/>
            <w:hideMark/>
          </w:tcPr>
          <w:p w:rsidR="00547120" w:rsidRPr="008C634D" w:rsidRDefault="00547120" w:rsidP="0057598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8C634D">
              <w:rPr>
                <w:rFonts w:ascii="Arial" w:eastAsia="Times New Roman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34D">
              <w:rPr>
                <w:rFonts w:ascii="Arial" w:eastAsia="Times New Roman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192E49">
              <w:rPr>
                <w:rFonts w:ascii="Arial" w:eastAsia="Times New Roman" w:hAnsi="Arial" w:cs="Arial"/>
                <w:sz w:val="18"/>
                <w:szCs w:val="20"/>
                <w:lang w:val="en-GB"/>
              </w:rPr>
            </w:r>
            <w:r w:rsidR="00192E4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fldChar w:fldCharType="separate"/>
            </w:r>
            <w:r w:rsidRPr="008C634D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634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WG3 </w:t>
            </w:r>
            <w:r w:rsidRPr="008C634D">
              <w:rPr>
                <w:rFonts w:ascii="Arial" w:eastAsia="Times New Roman" w:hAnsi="Arial" w:cs="Arial"/>
                <w:b/>
                <w:i/>
                <w:sz w:val="20"/>
                <w:szCs w:val="24"/>
                <w:lang w:val="en-GB"/>
              </w:rPr>
              <w:t>“</w:t>
            </w:r>
            <w:r w:rsidRPr="008C634D">
              <w:rPr>
                <w:rFonts w:ascii="Arial" w:eastAsia="Times New Roman" w:hAnsi="Arial" w:cs="Arial"/>
                <w:b/>
                <w:i/>
                <w:sz w:val="20"/>
                <w:lang w:val="en-GB"/>
              </w:rPr>
              <w:t>Cement Organics Radionuclide Interactions</w:t>
            </w:r>
            <w:r w:rsidRPr="008C634D">
              <w:rPr>
                <w:rFonts w:ascii="Arial" w:eastAsia="Times New Roman" w:hAnsi="Arial" w:cs="Arial"/>
                <w:b/>
                <w:i/>
                <w:sz w:val="20"/>
                <w:szCs w:val="24"/>
                <w:lang w:val="en-GB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</w:p>
        </w:tc>
      </w:tr>
      <w:tr w:rsidR="00547120" w:rsidRPr="008C634D" w:rsidTr="00575986">
        <w:trPr>
          <w:trHeight w:val="340"/>
          <w:jc w:val="center"/>
        </w:trPr>
        <w:tc>
          <w:tcPr>
            <w:tcW w:w="810" w:type="dxa"/>
            <w:vAlign w:val="center"/>
            <w:hideMark/>
          </w:tcPr>
          <w:p w:rsidR="00547120" w:rsidRPr="008C634D" w:rsidRDefault="00547120" w:rsidP="0057598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8C634D">
              <w:rPr>
                <w:rFonts w:ascii="Arial" w:eastAsia="Times New Roman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34D">
              <w:rPr>
                <w:rFonts w:ascii="Arial" w:eastAsia="Times New Roman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192E49">
              <w:rPr>
                <w:rFonts w:ascii="Arial" w:eastAsia="Times New Roman" w:hAnsi="Arial" w:cs="Arial"/>
                <w:sz w:val="18"/>
                <w:szCs w:val="20"/>
                <w:lang w:val="en-GB"/>
              </w:rPr>
            </w:r>
            <w:r w:rsidR="00192E4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fldChar w:fldCharType="separate"/>
            </w:r>
            <w:r w:rsidRPr="008C634D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634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WG4 </w:t>
            </w:r>
            <w:r w:rsidRPr="008C634D">
              <w:rPr>
                <w:rFonts w:ascii="Arial" w:eastAsia="Times New Roman" w:hAnsi="Arial" w:cs="Arial"/>
                <w:b/>
                <w:i/>
                <w:sz w:val="20"/>
                <w:szCs w:val="24"/>
                <w:lang w:val="en-GB"/>
              </w:rPr>
              <w:t>“</w:t>
            </w:r>
            <w:r w:rsidR="00192E49" w:rsidRPr="00192E49">
              <w:rPr>
                <w:rFonts w:ascii="Arial" w:eastAsia="Times New Roman" w:hAnsi="Arial" w:cs="Arial"/>
                <w:b/>
                <w:i/>
                <w:sz w:val="20"/>
                <w:lang w:val="en-GB"/>
              </w:rPr>
              <w:t>Spent fuel dissolution</w:t>
            </w:r>
            <w:bookmarkStart w:id="1" w:name="_GoBack"/>
            <w:bookmarkEnd w:id="1"/>
            <w:r w:rsidRPr="008C634D">
              <w:rPr>
                <w:rFonts w:ascii="Arial" w:eastAsia="Times New Roman" w:hAnsi="Arial" w:cs="Arial"/>
                <w:b/>
                <w:i/>
                <w:sz w:val="20"/>
                <w:szCs w:val="24"/>
                <w:lang w:val="en-GB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</w:p>
        </w:tc>
      </w:tr>
    </w:tbl>
    <w:p w:rsidR="00547120" w:rsidRPr="008C634D" w:rsidRDefault="00547120" w:rsidP="00547120">
      <w:pPr>
        <w:spacing w:line="240" w:lineRule="auto"/>
        <w:jc w:val="both"/>
        <w:rPr>
          <w:rFonts w:ascii="Arial" w:eastAsia="Times New Roman" w:hAnsi="Arial" w:cs="Arial"/>
          <w:b/>
          <w:sz w:val="20"/>
          <w:lang w:val="en-GB"/>
        </w:rPr>
      </w:pPr>
    </w:p>
    <w:p w:rsidR="00547120" w:rsidRPr="006E71C5" w:rsidRDefault="00547120" w:rsidP="00547120">
      <w:pPr>
        <w:spacing w:before="240" w:line="360" w:lineRule="auto"/>
        <w:jc w:val="center"/>
        <w:rPr>
          <w:rFonts w:ascii="Arial" w:eastAsia="Times New Roman" w:hAnsi="Arial" w:cs="Arial"/>
          <w:b/>
          <w:bCs/>
          <w:color w:val="00B0F0"/>
          <w:u w:val="single"/>
          <w:lang w:val="en-GB"/>
        </w:rPr>
      </w:pPr>
      <w:r w:rsidRPr="006E71C5">
        <w:rPr>
          <w:rFonts w:ascii="Arial" w:eastAsia="Times New Roman" w:hAnsi="Arial" w:cs="Arial"/>
          <w:b/>
          <w:bCs/>
          <w:color w:val="00B0F0"/>
          <w:u w:val="single"/>
          <w:lang w:val="en-GB"/>
        </w:rPr>
        <w:t>CALL FOR PRESENTATION</w:t>
      </w:r>
    </w:p>
    <w:p w:rsidR="00547120" w:rsidRPr="006E71C5" w:rsidRDefault="00547120" w:rsidP="00547120">
      <w:pPr>
        <w:spacing w:line="240" w:lineRule="auto"/>
        <w:rPr>
          <w:rFonts w:ascii="Arial" w:eastAsia="Times New Roman" w:hAnsi="Arial" w:cs="Arial"/>
          <w:lang w:val="en-GB"/>
        </w:rPr>
      </w:pPr>
      <w:r w:rsidRPr="006E71C5">
        <w:rPr>
          <w:rFonts w:ascii="Arial" w:eastAsia="Times New Roman" w:hAnsi="Arial" w:cs="Arial"/>
          <w:lang w:val="en-GB"/>
        </w:rPr>
        <w:t xml:space="preserve"> </w:t>
      </w:r>
    </w:p>
    <w:p w:rsidR="00547120" w:rsidRPr="008C634D" w:rsidRDefault="00547120" w:rsidP="00547120">
      <w:pPr>
        <w:spacing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6E71C5">
        <w:rPr>
          <w:rFonts w:ascii="Arial" w:eastAsia="Times New Roman" w:hAnsi="Arial" w:cs="Arial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6E71C5">
        <w:rPr>
          <w:rFonts w:ascii="Arial" w:eastAsia="Times New Roman" w:hAnsi="Arial" w:cs="Arial"/>
          <w:lang w:val="en-GB"/>
        </w:rPr>
        <w:instrText xml:space="preserve"> FORMCHECKBOX </w:instrText>
      </w:r>
      <w:r w:rsidR="00192E49">
        <w:rPr>
          <w:rFonts w:ascii="Arial" w:eastAsia="Times New Roman" w:hAnsi="Arial" w:cs="Arial"/>
          <w:lang w:val="en-GB"/>
        </w:rPr>
      </w:r>
      <w:r w:rsidR="00192E49">
        <w:rPr>
          <w:rFonts w:ascii="Arial" w:eastAsia="Times New Roman" w:hAnsi="Arial" w:cs="Arial"/>
          <w:lang w:val="en-GB"/>
        </w:rPr>
        <w:fldChar w:fldCharType="separate"/>
      </w:r>
      <w:r w:rsidRPr="006E71C5">
        <w:rPr>
          <w:rFonts w:ascii="Arial" w:eastAsia="Times New Roman" w:hAnsi="Arial" w:cs="Arial"/>
          <w:lang w:val="en-GB"/>
        </w:rPr>
        <w:fldChar w:fldCharType="end"/>
      </w:r>
      <w:bookmarkEnd w:id="2"/>
      <w:r w:rsidRPr="006E71C5">
        <w:rPr>
          <w:rFonts w:ascii="Arial" w:eastAsia="Times New Roman" w:hAnsi="Arial" w:cs="Arial"/>
          <w:lang w:val="en-GB"/>
        </w:rPr>
        <w:tab/>
      </w:r>
      <w:r w:rsidRPr="008C634D">
        <w:rPr>
          <w:rFonts w:ascii="Arial" w:eastAsia="Times New Roman" w:hAnsi="Arial" w:cs="Arial"/>
          <w:sz w:val="20"/>
          <w:szCs w:val="20"/>
          <w:lang w:val="en-GB"/>
        </w:rPr>
        <w:t>Want to</w:t>
      </w:r>
      <w:r w:rsidRPr="008C634D">
        <w:rPr>
          <w:rFonts w:ascii="Arial" w:eastAsia="Times New Roman" w:hAnsi="Arial" w:cs="Arial"/>
          <w:b/>
          <w:sz w:val="20"/>
          <w:szCs w:val="20"/>
          <w:lang w:val="en-GB"/>
        </w:rPr>
        <w:t xml:space="preserve"> submit a presentation </w:t>
      </w:r>
      <w:r w:rsidRPr="008C634D">
        <w:rPr>
          <w:rFonts w:ascii="Arial" w:eastAsia="Times New Roman" w:hAnsi="Arial" w:cs="Arial"/>
          <w:color w:val="FF0000"/>
          <w:sz w:val="20"/>
          <w:szCs w:val="20"/>
          <w:lang w:val="en-GB"/>
        </w:rPr>
        <w:t xml:space="preserve">Call for presentations will close on </w:t>
      </w:r>
      <w:r w:rsidRPr="008C634D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n-GB"/>
        </w:rPr>
        <w:t>September 11, 2015</w:t>
      </w:r>
      <w:r w:rsidRPr="008C634D">
        <w:rPr>
          <w:rFonts w:ascii="Arial" w:eastAsia="Times New Roman" w:hAnsi="Arial" w:cs="Arial"/>
          <w:b/>
          <w:color w:val="FF0000"/>
          <w:sz w:val="20"/>
          <w:szCs w:val="20"/>
          <w:lang w:val="en-GB"/>
        </w:rPr>
        <w:t>.</w:t>
      </w:r>
      <w:r w:rsidRPr="008C634D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547120" w:rsidRPr="008C634D" w:rsidRDefault="00547120" w:rsidP="00547120">
      <w:pPr>
        <w:spacing w:line="240" w:lineRule="auto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7589"/>
      </w:tblGrid>
      <w:tr w:rsidR="00547120" w:rsidRPr="008C634D" w:rsidTr="00575986">
        <w:trPr>
          <w:trHeight w:val="279"/>
        </w:trPr>
        <w:tc>
          <w:tcPr>
            <w:tcW w:w="1042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C634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Title of presentation</w:t>
            </w:r>
          </w:p>
        </w:tc>
      </w:tr>
      <w:tr w:rsidR="00547120" w:rsidRPr="008C634D" w:rsidTr="00575986">
        <w:trPr>
          <w:trHeight w:val="411"/>
        </w:trPr>
        <w:tc>
          <w:tcPr>
            <w:tcW w:w="104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47120" w:rsidRPr="008C634D" w:rsidTr="00575986">
        <w:trPr>
          <w:trHeight w:val="431"/>
        </w:trPr>
        <w:tc>
          <w:tcPr>
            <w:tcW w:w="10422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C634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Abstract</w:t>
            </w:r>
          </w:p>
        </w:tc>
      </w:tr>
      <w:tr w:rsidR="00547120" w:rsidRPr="008C634D" w:rsidTr="00575986">
        <w:trPr>
          <w:trHeight w:val="2154"/>
        </w:trPr>
        <w:tc>
          <w:tcPr>
            <w:tcW w:w="104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547120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547120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547120" w:rsidRPr="008C634D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47120" w:rsidRPr="006E71C5" w:rsidTr="00575986">
        <w:trPr>
          <w:trHeight w:val="443"/>
        </w:trPr>
        <w:tc>
          <w:tcPr>
            <w:tcW w:w="10422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120" w:rsidRPr="008C634D" w:rsidRDefault="00547120" w:rsidP="00575986">
            <w:pPr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  <w:r w:rsidRPr="008C634D">
              <w:rPr>
                <w:rFonts w:ascii="Arial" w:eastAsia="Times New Roman" w:hAnsi="Arial" w:cs="Arial"/>
                <w:b/>
                <w:sz w:val="20"/>
                <w:lang w:val="en-GB"/>
              </w:rPr>
              <w:t>Related Working group:</w:t>
            </w:r>
          </w:p>
        </w:tc>
      </w:tr>
      <w:tr w:rsidR="00547120" w:rsidRPr="006E71C5" w:rsidTr="00575986">
        <w:trPr>
          <w:gridAfter w:val="1"/>
          <w:wAfter w:w="8046" w:type="dxa"/>
          <w:trHeight w:val="404"/>
        </w:trPr>
        <w:tc>
          <w:tcPr>
            <w:tcW w:w="2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47120" w:rsidRPr="006E71C5" w:rsidRDefault="00547120" w:rsidP="00575986">
            <w:pPr>
              <w:spacing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</w:tbl>
    <w:p w:rsidR="00EE3489" w:rsidRPr="006E71C5" w:rsidRDefault="00EE3489" w:rsidP="00547120">
      <w:pPr>
        <w:spacing w:line="240" w:lineRule="auto"/>
        <w:rPr>
          <w:rFonts w:ascii="Arial" w:eastAsia="Times New Roman" w:hAnsi="Arial" w:cs="Arial"/>
          <w:b/>
          <w:bCs/>
          <w:lang w:val="en-GB"/>
        </w:rPr>
      </w:pPr>
    </w:p>
    <w:sectPr w:rsidR="00EE3489" w:rsidRPr="006E71C5" w:rsidSect="00DC283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62" w:rsidRDefault="009E1862" w:rsidP="00E23653">
      <w:pPr>
        <w:spacing w:line="240" w:lineRule="auto"/>
      </w:pPr>
      <w:r>
        <w:separator/>
      </w:r>
    </w:p>
  </w:endnote>
  <w:endnote w:type="continuationSeparator" w:id="0">
    <w:p w:rsidR="009E1862" w:rsidRDefault="009E1862" w:rsidP="00E23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F0" w:rsidRDefault="006D2A6B" w:rsidP="00421484">
    <w:pPr>
      <w:pStyle w:val="Pieddepage"/>
      <w:tabs>
        <w:tab w:val="clear" w:pos="4536"/>
        <w:tab w:val="clear" w:pos="9072"/>
      </w:tabs>
      <w:jc w:val="both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A8B05EE" wp14:editId="626F2BCA">
              <wp:simplePos x="0" y="0"/>
              <wp:positionH relativeFrom="column">
                <wp:posOffset>5650865</wp:posOffset>
              </wp:positionH>
              <wp:positionV relativeFrom="paragraph">
                <wp:posOffset>57150</wp:posOffset>
              </wp:positionV>
              <wp:extent cx="863600" cy="247650"/>
              <wp:effectExtent l="0" t="0" r="0" b="0"/>
              <wp:wrapNone/>
              <wp:docPr id="320" name="Zone de texte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360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300F0" w:rsidRPr="008C634D" w:rsidRDefault="007300F0" w:rsidP="00421484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634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3E5AE7" w:rsidRPr="008C634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C634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="003E5AE7" w:rsidRPr="008C634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2E49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3E5AE7" w:rsidRPr="008C634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C634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/ </w:t>
                          </w:r>
                          <w:r w:rsidR="009E1862" w:rsidRPr="008C634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E1862" w:rsidRPr="008C634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="009E1862" w:rsidRPr="008C634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2E49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9E1862" w:rsidRPr="008C634D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20" o:spid="_x0000_s1026" type="#_x0000_t202" style="position:absolute;left:0;text-align:left;margin-left:444.95pt;margin-top:4.5pt;width:68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" filled="f" stroked="f" strokeweight=".5pt">
              <v:path arrowok="t"/>
              <v:textbox>
                <w:txbxContent>
                  <w:p w:rsidR="007300F0" w:rsidRPr="008C634D" w:rsidRDefault="007300F0" w:rsidP="00421484">
                    <w:pPr>
                      <w:spacing w:line="240" w:lineRule="auto"/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8C634D">
                      <w:rPr>
                        <w:color w:val="FFFFFF" w:themeColor="background1"/>
                        <w:sz w:val="18"/>
                        <w:szCs w:val="18"/>
                      </w:rPr>
                      <w:t xml:space="preserve">Page </w:t>
                    </w:r>
                    <w:r w:rsidR="003E5AE7" w:rsidRPr="008C634D"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8C634D">
                      <w:rPr>
                        <w:color w:val="FFFFFF" w:themeColor="background1"/>
                        <w:sz w:val="18"/>
                        <w:szCs w:val="18"/>
                      </w:rPr>
                      <w:instrText>PAGE  \* Arabic  \* MERGEFORMAT</w:instrText>
                    </w:r>
                    <w:r w:rsidR="003E5AE7" w:rsidRPr="008C634D"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192E49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3E5AE7" w:rsidRPr="008C634D">
                      <w:rPr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8C634D">
                      <w:rPr>
                        <w:color w:val="FFFFFF" w:themeColor="background1"/>
                        <w:sz w:val="18"/>
                        <w:szCs w:val="18"/>
                      </w:rPr>
                      <w:t xml:space="preserve"> / </w:t>
                    </w:r>
                    <w:r w:rsidR="009E1862" w:rsidRPr="008C634D"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9E1862" w:rsidRPr="008C634D">
                      <w:rPr>
                        <w:color w:val="FFFFFF" w:themeColor="background1"/>
                        <w:sz w:val="18"/>
                        <w:szCs w:val="18"/>
                      </w:rPr>
                      <w:instrText>NUMPAGES  \* Arabic  \* MERGEFORMAT</w:instrText>
                    </w:r>
                    <w:r w:rsidR="009E1862" w:rsidRPr="008C634D"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192E49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9E1862" w:rsidRPr="008C634D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C3ECD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5DEFC44A" wp14:editId="524A37E7">
          <wp:simplePos x="0" y="0"/>
          <wp:positionH relativeFrom="column">
            <wp:posOffset>-442595</wp:posOffset>
          </wp:positionH>
          <wp:positionV relativeFrom="paragraph">
            <wp:posOffset>-113030</wp:posOffset>
          </wp:positionV>
          <wp:extent cx="506095" cy="418465"/>
          <wp:effectExtent l="0" t="0" r="8255" b="635"/>
          <wp:wrapNone/>
          <wp:docPr id="4" name="Picture 28" descr="FP7-eu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P7-eu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3ECD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044F7DC7" wp14:editId="7898DB22">
          <wp:simplePos x="0" y="0"/>
          <wp:positionH relativeFrom="column">
            <wp:posOffset>181610</wp:posOffset>
          </wp:positionH>
          <wp:positionV relativeFrom="paragraph">
            <wp:posOffset>-113030</wp:posOffset>
          </wp:positionV>
          <wp:extent cx="612775" cy="408305"/>
          <wp:effectExtent l="0" t="0" r="0" b="0"/>
          <wp:wrapNone/>
          <wp:docPr id="5" name="Picture 29" descr="EuropeFlagCMYK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uropeFlagCMYKc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408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B1BAF20" wp14:editId="101A1733">
              <wp:simplePos x="0" y="0"/>
              <wp:positionH relativeFrom="column">
                <wp:posOffset>-729615</wp:posOffset>
              </wp:positionH>
              <wp:positionV relativeFrom="paragraph">
                <wp:posOffset>-255905</wp:posOffset>
              </wp:positionV>
              <wp:extent cx="1666875" cy="790575"/>
              <wp:effectExtent l="0" t="0" r="0" b="9525"/>
              <wp:wrapNone/>
              <wp:docPr id="2" name="Rectangle 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668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1628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0F0" w:rsidRDefault="007300F0" w:rsidP="0042148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6" o:spid="_x0000_s1027" style="position:absolute;left:0;text-align:left;margin-left:-57.45pt;margin-top:-20.15pt;width:131.25pt;height:62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" filled="f" fillcolor="#01628d" stroked="f" strokeweight="2pt">
              <v:path arrowok="t"/>
              <v:textbox>
                <w:txbxContent>
                  <w:p w:rsidR="007300F0" w:rsidRDefault="007300F0" w:rsidP="0042148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7300F0">
      <w:tab/>
    </w:r>
    <w:r w:rsidR="00BC3ECD">
      <w:rPr>
        <w:noProof/>
        <w:lang w:val="en-GB" w:eastAsia="en-GB"/>
      </w:rPr>
      <w:drawing>
        <wp:anchor distT="0" distB="0" distL="114300" distR="114300" simplePos="0" relativeHeight="251643903" behindDoc="0" locked="1" layoutInCell="1" allowOverlap="1" wp14:anchorId="53F8B852" wp14:editId="07C415DB">
          <wp:simplePos x="0" y="0"/>
          <wp:positionH relativeFrom="column">
            <wp:posOffset>5518150</wp:posOffset>
          </wp:positionH>
          <wp:positionV relativeFrom="page">
            <wp:posOffset>10227945</wp:posOffset>
          </wp:positionV>
          <wp:extent cx="995680" cy="247650"/>
          <wp:effectExtent l="0" t="0" r="0" b="0"/>
          <wp:wrapNone/>
          <wp:docPr id="6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408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2878" behindDoc="0" locked="1" layoutInCell="1" allowOverlap="1" wp14:anchorId="088733E6" wp14:editId="45DEC104">
              <wp:simplePos x="0" y="0"/>
              <wp:positionH relativeFrom="column">
                <wp:posOffset>794385</wp:posOffset>
              </wp:positionH>
              <wp:positionV relativeFrom="page">
                <wp:posOffset>9965055</wp:posOffset>
              </wp:positionV>
              <wp:extent cx="5905500" cy="744855"/>
              <wp:effectExtent l="0" t="0" r="19050" b="17145"/>
              <wp:wrapNone/>
              <wp:docPr id="1" name="Rectangle 3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00" cy="744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00F0" w:rsidRPr="008C634D" w:rsidRDefault="008C634D" w:rsidP="00421484">
                          <w:pPr>
                            <w:pStyle w:val="Sansinterligne"/>
                            <w:rPr>
                              <w:i/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 w:rsidRPr="008C634D">
                            <w:rPr>
                              <w:i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This event has received funding from the European Union EURATOM Seventh Framework</w:t>
                          </w:r>
                          <w:r w:rsidRPr="008C634D">
                            <w:rPr>
                              <w:i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br/>
                            <w:t xml:space="preserve"> </w:t>
                          </w:r>
                          <w:proofErr w:type="spellStart"/>
                          <w:r w:rsidRPr="008C634D">
                            <w:rPr>
                              <w:i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programme</w:t>
                          </w:r>
                          <w:proofErr w:type="spellEnd"/>
                          <w:r w:rsidRPr="008C634D">
                            <w:rPr>
                              <w:i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FP7 under grant agreements n°249396, </w:t>
                          </w:r>
                          <w:proofErr w:type="spellStart"/>
                          <w:r w:rsidRPr="008C634D">
                            <w:rPr>
                              <w:i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SecIGD</w:t>
                          </w:r>
                          <w:proofErr w:type="spellEnd"/>
                          <w:r w:rsidRPr="008C634D">
                            <w:rPr>
                              <w:i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, and n°323260, SecIGD2.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8" o:spid="_x0000_s1028" style="position:absolute;left:0;text-align:left;margin-left:62.55pt;margin-top:784.65pt;width:465pt;height:58.65pt;z-index:2516428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" strokecolor="white" strokeweight="2pt">
              <v:path arrowok="t"/>
              <v:textbox>
                <w:txbxContent>
                  <w:p w:rsidR="007300F0" w:rsidRPr="008C634D" w:rsidRDefault="008C634D" w:rsidP="00421484">
                    <w:pPr>
                      <w:pStyle w:val="Sansinterligne"/>
                      <w:rPr>
                        <w:i/>
                        <w:color w:val="000000"/>
                        <w:sz w:val="20"/>
                        <w:szCs w:val="20"/>
                        <w:lang w:val="en-US"/>
                      </w:rPr>
                    </w:pPr>
                    <w:r w:rsidRPr="008C634D">
                      <w:rPr>
                        <w:i/>
                        <w:color w:val="000000"/>
                        <w:sz w:val="20"/>
                        <w:szCs w:val="20"/>
                        <w:lang w:val="en-US"/>
                      </w:rPr>
                      <w:t>This event has received funding from the European Union EURATOM Seventh Framework</w:t>
                    </w:r>
                    <w:r w:rsidRPr="008C634D">
                      <w:rPr>
                        <w:i/>
                        <w:color w:val="000000"/>
                        <w:sz w:val="20"/>
                        <w:szCs w:val="20"/>
                        <w:lang w:val="en-US"/>
                      </w:rPr>
                      <w:br/>
                      <w:t xml:space="preserve"> </w:t>
                    </w:r>
                    <w:proofErr w:type="spellStart"/>
                    <w:r w:rsidRPr="008C634D">
                      <w:rPr>
                        <w:i/>
                        <w:color w:val="000000"/>
                        <w:sz w:val="20"/>
                        <w:szCs w:val="20"/>
                        <w:lang w:val="en-US"/>
                      </w:rPr>
                      <w:t>programme</w:t>
                    </w:r>
                    <w:proofErr w:type="spellEnd"/>
                    <w:r w:rsidRPr="008C634D">
                      <w:rPr>
                        <w:i/>
                        <w:color w:val="000000"/>
                        <w:sz w:val="20"/>
                        <w:szCs w:val="20"/>
                        <w:lang w:val="en-US"/>
                      </w:rPr>
                      <w:t xml:space="preserve"> FP7 under grant agreements n°249396, </w:t>
                    </w:r>
                    <w:proofErr w:type="spellStart"/>
                    <w:r w:rsidRPr="008C634D">
                      <w:rPr>
                        <w:i/>
                        <w:color w:val="000000"/>
                        <w:sz w:val="20"/>
                        <w:szCs w:val="20"/>
                        <w:lang w:val="en-US"/>
                      </w:rPr>
                      <w:t>SecIGD</w:t>
                    </w:r>
                    <w:proofErr w:type="spellEnd"/>
                    <w:r w:rsidRPr="008C634D">
                      <w:rPr>
                        <w:i/>
                        <w:color w:val="000000"/>
                        <w:sz w:val="20"/>
                        <w:szCs w:val="20"/>
                        <w:lang w:val="en-US"/>
                      </w:rPr>
                      <w:t>, and n°323260, SecIGD2.</w:t>
                    </w:r>
                  </w:p>
                </w:txbxContent>
              </v:textbox>
              <w10:wrap anchory="page"/>
              <w10:anchorlock/>
            </v:rect>
          </w:pict>
        </mc:Fallback>
      </mc:AlternateContent>
    </w:r>
  </w:p>
  <w:p w:rsidR="007300F0" w:rsidRPr="00421484" w:rsidRDefault="007300F0" w:rsidP="0042148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F0" w:rsidRDefault="00BC3ECD" w:rsidP="001F4A24">
    <w:pPr>
      <w:pStyle w:val="Pieddepage"/>
      <w:tabs>
        <w:tab w:val="clear" w:pos="4536"/>
        <w:tab w:val="clear" w:pos="9072"/>
      </w:tabs>
    </w:pPr>
    <w:r>
      <w:rPr>
        <w:noProof/>
        <w:lang w:val="en-GB" w:eastAsia="en-GB"/>
      </w:rPr>
      <w:drawing>
        <wp:anchor distT="0" distB="0" distL="114300" distR="114300" simplePos="0" relativeHeight="251646976" behindDoc="1" locked="0" layoutInCell="1" allowOverlap="1" wp14:anchorId="5ED39E4F" wp14:editId="776D2106">
          <wp:simplePos x="0" y="0"/>
          <wp:positionH relativeFrom="column">
            <wp:posOffset>974725</wp:posOffset>
          </wp:positionH>
          <wp:positionV relativeFrom="page">
            <wp:posOffset>10100310</wp:posOffset>
          </wp:positionV>
          <wp:extent cx="535940" cy="348615"/>
          <wp:effectExtent l="0" t="0" r="0" b="0"/>
          <wp:wrapThrough wrapText="bothSides">
            <wp:wrapPolygon edited="0">
              <wp:start x="0" y="0"/>
              <wp:lineTo x="0" y="20066"/>
              <wp:lineTo x="20730" y="20066"/>
              <wp:lineTo x="20730" y="0"/>
              <wp:lineTo x="0" y="0"/>
            </wp:wrapPolygon>
          </wp:wrapThrough>
          <wp:docPr id="8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44928" behindDoc="1" locked="0" layoutInCell="1" allowOverlap="1" wp14:anchorId="3098EBB3" wp14:editId="759709EA">
          <wp:simplePos x="0" y="0"/>
          <wp:positionH relativeFrom="column">
            <wp:posOffset>222250</wp:posOffset>
          </wp:positionH>
          <wp:positionV relativeFrom="page">
            <wp:posOffset>10113645</wp:posOffset>
          </wp:positionV>
          <wp:extent cx="442595" cy="353060"/>
          <wp:effectExtent l="0" t="0" r="0" b="8890"/>
          <wp:wrapThrough wrapText="bothSides">
            <wp:wrapPolygon edited="0">
              <wp:start x="0" y="0"/>
              <wp:lineTo x="0" y="20978"/>
              <wp:lineTo x="20453" y="20978"/>
              <wp:lineTo x="20453" y="0"/>
              <wp:lineTo x="0" y="0"/>
            </wp:wrapPolygon>
          </wp:wrapThrough>
          <wp:docPr id="9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49024" behindDoc="1" locked="0" layoutInCell="1" allowOverlap="1" wp14:anchorId="3E6458AF" wp14:editId="2AAB0306">
          <wp:simplePos x="0" y="0"/>
          <wp:positionH relativeFrom="column">
            <wp:posOffset>1999615</wp:posOffset>
          </wp:positionH>
          <wp:positionV relativeFrom="paragraph">
            <wp:posOffset>97790</wp:posOffset>
          </wp:positionV>
          <wp:extent cx="696595" cy="347345"/>
          <wp:effectExtent l="0" t="0" r="8255" b="0"/>
          <wp:wrapThrough wrapText="bothSides">
            <wp:wrapPolygon edited="0">
              <wp:start x="0" y="0"/>
              <wp:lineTo x="0" y="20139"/>
              <wp:lineTo x="21265" y="20139"/>
              <wp:lineTo x="21265" y="0"/>
              <wp:lineTo x="0" y="0"/>
            </wp:wrapPolygon>
          </wp:wrapThrough>
          <wp:docPr id="10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1072" behindDoc="1" locked="0" layoutInCell="1" allowOverlap="1" wp14:anchorId="7D9FC1A9" wp14:editId="74D57158">
          <wp:simplePos x="0" y="0"/>
          <wp:positionH relativeFrom="column">
            <wp:posOffset>2997200</wp:posOffset>
          </wp:positionH>
          <wp:positionV relativeFrom="paragraph">
            <wp:posOffset>204470</wp:posOffset>
          </wp:positionV>
          <wp:extent cx="619125" cy="168910"/>
          <wp:effectExtent l="0" t="0" r="9525" b="2540"/>
          <wp:wrapThrough wrapText="bothSides">
            <wp:wrapPolygon edited="0">
              <wp:start x="0" y="0"/>
              <wp:lineTo x="0" y="17053"/>
              <wp:lineTo x="7311" y="19489"/>
              <wp:lineTo x="21268" y="19489"/>
              <wp:lineTo x="21268" y="12180"/>
              <wp:lineTo x="19274" y="0"/>
              <wp:lineTo x="0" y="0"/>
            </wp:wrapPolygon>
          </wp:wrapThrough>
          <wp:docPr id="11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6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3120" behindDoc="1" locked="0" layoutInCell="1" allowOverlap="1" wp14:anchorId="3B6A2E09" wp14:editId="7374ECDA">
          <wp:simplePos x="0" y="0"/>
          <wp:positionH relativeFrom="column">
            <wp:posOffset>4037965</wp:posOffset>
          </wp:positionH>
          <wp:positionV relativeFrom="paragraph">
            <wp:posOffset>99695</wp:posOffset>
          </wp:positionV>
          <wp:extent cx="769620" cy="347980"/>
          <wp:effectExtent l="0" t="0" r="0" b="0"/>
          <wp:wrapThrough wrapText="bothSides">
            <wp:wrapPolygon edited="0">
              <wp:start x="0" y="0"/>
              <wp:lineTo x="0" y="20102"/>
              <wp:lineTo x="20851" y="20102"/>
              <wp:lineTo x="20851" y="0"/>
              <wp:lineTo x="0" y="0"/>
            </wp:wrapPolygon>
          </wp:wrapThrough>
          <wp:docPr id="12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67AF6260" wp14:editId="4E5DEE64">
          <wp:simplePos x="0" y="0"/>
          <wp:positionH relativeFrom="column">
            <wp:posOffset>5697220</wp:posOffset>
          </wp:positionH>
          <wp:positionV relativeFrom="paragraph">
            <wp:posOffset>92075</wp:posOffset>
          </wp:positionV>
          <wp:extent cx="328295" cy="353060"/>
          <wp:effectExtent l="0" t="0" r="0" b="8890"/>
          <wp:wrapThrough wrapText="bothSides">
            <wp:wrapPolygon edited="0">
              <wp:start x="0" y="0"/>
              <wp:lineTo x="0" y="20978"/>
              <wp:lineTo x="20054" y="20978"/>
              <wp:lineTo x="20054" y="0"/>
              <wp:lineTo x="0" y="0"/>
            </wp:wrapPolygon>
          </wp:wrapThrough>
          <wp:docPr id="13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48F534A" wp14:editId="097AF303">
          <wp:simplePos x="0" y="0"/>
          <wp:positionH relativeFrom="column">
            <wp:posOffset>6167755</wp:posOffset>
          </wp:positionH>
          <wp:positionV relativeFrom="paragraph">
            <wp:posOffset>97790</wp:posOffset>
          </wp:positionV>
          <wp:extent cx="920750" cy="347345"/>
          <wp:effectExtent l="0" t="0" r="0" b="0"/>
          <wp:wrapThrough wrapText="bothSides">
            <wp:wrapPolygon edited="0">
              <wp:start x="0" y="0"/>
              <wp:lineTo x="0" y="20139"/>
              <wp:lineTo x="21004" y="20139"/>
              <wp:lineTo x="21004" y="0"/>
              <wp:lineTo x="0" y="0"/>
            </wp:wrapPolygon>
          </wp:wrapThrough>
          <wp:docPr id="14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4CC96540" wp14:editId="653E13B3">
          <wp:simplePos x="0" y="0"/>
          <wp:positionH relativeFrom="column">
            <wp:posOffset>5113020</wp:posOffset>
          </wp:positionH>
          <wp:positionV relativeFrom="paragraph">
            <wp:posOffset>92075</wp:posOffset>
          </wp:positionV>
          <wp:extent cx="300990" cy="353060"/>
          <wp:effectExtent l="0" t="0" r="3810" b="8890"/>
          <wp:wrapThrough wrapText="bothSides">
            <wp:wrapPolygon edited="0">
              <wp:start x="0" y="0"/>
              <wp:lineTo x="0" y="20978"/>
              <wp:lineTo x="20506" y="20978"/>
              <wp:lineTo x="20506" y="0"/>
              <wp:lineTo x="0" y="0"/>
            </wp:wrapPolygon>
          </wp:wrapThrough>
          <wp:docPr id="15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0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408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986B6DC" wp14:editId="6021E0EC">
              <wp:simplePos x="0" y="0"/>
              <wp:positionH relativeFrom="column">
                <wp:posOffset>-911225</wp:posOffset>
              </wp:positionH>
              <wp:positionV relativeFrom="paragraph">
                <wp:posOffset>-187960</wp:posOffset>
              </wp:positionV>
              <wp:extent cx="7562850" cy="927100"/>
              <wp:effectExtent l="0" t="0" r="0" b="6350"/>
              <wp:wrapNone/>
              <wp:docPr id="5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927100"/>
                      </a:xfrm>
                      <a:prstGeom prst="rect">
                        <a:avLst/>
                      </a:prstGeom>
                      <a:solidFill>
                        <a:srgbClr val="F5F6F7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-71.75pt;margin-top:-14.8pt;width:595.5pt;height:7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" fillcolor="#f5f6f7" stroked="f" strokeweight="2pt">
              <v:path arrowok="t"/>
            </v:rect>
          </w:pict>
        </mc:Fallback>
      </mc:AlternateContent>
    </w:r>
    <w:r w:rsidR="007300F0">
      <w:tab/>
    </w:r>
  </w:p>
  <w:p w:rsidR="007300F0" w:rsidRDefault="007300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62" w:rsidRDefault="009E1862" w:rsidP="00E23653">
      <w:pPr>
        <w:spacing w:line="240" w:lineRule="auto"/>
      </w:pPr>
      <w:r>
        <w:separator/>
      </w:r>
    </w:p>
  </w:footnote>
  <w:footnote w:type="continuationSeparator" w:id="0">
    <w:p w:rsidR="009E1862" w:rsidRDefault="009E1862" w:rsidP="00E236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F0" w:rsidRDefault="00BC3ECD" w:rsidP="00026B0A">
    <w:pPr>
      <w:pStyle w:val="En-tte"/>
    </w:pPr>
    <w:r>
      <w:rPr>
        <w:noProof/>
        <w:lang w:val="en-GB" w:eastAsia="en-GB"/>
      </w:rPr>
      <w:drawing>
        <wp:anchor distT="0" distB="2159" distL="114300" distR="114300" simplePos="0" relativeHeight="251663360" behindDoc="0" locked="0" layoutInCell="1" allowOverlap="1" wp14:anchorId="5C1AA455" wp14:editId="051F3D9B">
          <wp:simplePos x="0" y="0"/>
          <wp:positionH relativeFrom="column">
            <wp:posOffset>-777240</wp:posOffset>
          </wp:positionH>
          <wp:positionV relativeFrom="paragraph">
            <wp:posOffset>-173990</wp:posOffset>
          </wp:positionV>
          <wp:extent cx="7696835" cy="1180846"/>
          <wp:effectExtent l="0" t="0" r="0" b="635"/>
          <wp:wrapNone/>
          <wp:docPr id="3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835" cy="1180465"/>
                  </a:xfrm>
                  <a:prstGeom prst="rect">
                    <a:avLst/>
                  </a:prstGeom>
                  <a:effectLst>
                    <a:softEdge rad="63500"/>
                  </a:effectLst>
                </pic:spPr>
              </pic:pic>
            </a:graphicData>
          </a:graphic>
        </wp:anchor>
      </w:drawing>
    </w:r>
  </w:p>
  <w:p w:rsidR="007300F0" w:rsidRPr="00026B0A" w:rsidRDefault="007300F0" w:rsidP="00026B0A">
    <w:pPr>
      <w:pStyle w:val="En-tte"/>
      <w:tabs>
        <w:tab w:val="clear" w:pos="4536"/>
        <w:tab w:val="clear" w:pos="9072"/>
        <w:tab w:val="left" w:pos="312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F0" w:rsidRDefault="00BC3ECD"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D9F94B7" wp14:editId="3E18F74A">
          <wp:simplePos x="0" y="0"/>
          <wp:positionH relativeFrom="column">
            <wp:posOffset>-1270</wp:posOffset>
          </wp:positionH>
          <wp:positionV relativeFrom="paragraph">
            <wp:posOffset>0</wp:posOffset>
          </wp:positionV>
          <wp:extent cx="7631430" cy="1097915"/>
          <wp:effectExtent l="0" t="0" r="7620" b="6985"/>
          <wp:wrapSquare wrapText="bothSides"/>
          <wp:docPr id="7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1pt;height:8.85pt" o:bullet="t">
        <v:imagedata r:id="rId1" o:title="listitem"/>
      </v:shape>
    </w:pict>
  </w:numPicBullet>
  <w:abstractNum w:abstractNumId="0">
    <w:nsid w:val="0769684F"/>
    <w:multiLevelType w:val="hybridMultilevel"/>
    <w:tmpl w:val="D20A46F6"/>
    <w:lvl w:ilvl="0" w:tplc="1EE8205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420C"/>
    <w:multiLevelType w:val="hybridMultilevel"/>
    <w:tmpl w:val="CA745D04"/>
    <w:lvl w:ilvl="0" w:tplc="E22077B6">
      <w:start w:val="1"/>
      <w:numFmt w:val="lowerLetter"/>
      <w:pStyle w:val="Titre4"/>
      <w:lvlText w:val="%1)"/>
      <w:lvlJc w:val="left"/>
      <w:pPr>
        <w:ind w:left="720" w:hanging="360"/>
      </w:pPr>
      <w:rPr>
        <w:rFonts w:ascii="Calibri" w:hAnsi="Calibri" w:cs="Arial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E3416F"/>
    <w:multiLevelType w:val="hybridMultilevel"/>
    <w:tmpl w:val="E188B1CC"/>
    <w:lvl w:ilvl="0" w:tplc="1EE8205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91F84"/>
    <w:multiLevelType w:val="multilevel"/>
    <w:tmpl w:val="2F6ED72E"/>
    <w:lvl w:ilvl="0">
      <w:start w:val="1"/>
      <w:numFmt w:val="decimal"/>
      <w:pStyle w:val="Titre2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pStyle w:val="Titre3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E742CE1"/>
    <w:multiLevelType w:val="hybridMultilevel"/>
    <w:tmpl w:val="8734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44318"/>
    <w:multiLevelType w:val="hybridMultilevel"/>
    <w:tmpl w:val="8BAA9826"/>
    <w:lvl w:ilvl="0" w:tplc="EAEABD94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7751A9D"/>
    <w:multiLevelType w:val="hybridMultilevel"/>
    <w:tmpl w:val="43EE7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56395"/>
    <w:multiLevelType w:val="hybridMultilevel"/>
    <w:tmpl w:val="E572D2AA"/>
    <w:lvl w:ilvl="0" w:tplc="1EE8205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679EA"/>
    <w:multiLevelType w:val="hybridMultilevel"/>
    <w:tmpl w:val="99249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2069E"/>
    <w:multiLevelType w:val="hybridMultilevel"/>
    <w:tmpl w:val="DB9EC40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844C1"/>
    <w:multiLevelType w:val="hybridMultilevel"/>
    <w:tmpl w:val="EF1A4B84"/>
    <w:lvl w:ilvl="0" w:tplc="29CCBCC8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A224748"/>
    <w:multiLevelType w:val="hybridMultilevel"/>
    <w:tmpl w:val="07E403EA"/>
    <w:lvl w:ilvl="0" w:tplc="96EA28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A6EC0"/>
    <w:multiLevelType w:val="hybridMultilevel"/>
    <w:tmpl w:val="F378FDE4"/>
    <w:lvl w:ilvl="0" w:tplc="69FAF98C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PDFTEMPLATE"/>
  </w:docVars>
  <w:rsids>
    <w:rsidRoot w:val="00E94700"/>
    <w:rsid w:val="00011304"/>
    <w:rsid w:val="00012AF2"/>
    <w:rsid w:val="000211BA"/>
    <w:rsid w:val="00025FAD"/>
    <w:rsid w:val="000263EC"/>
    <w:rsid w:val="00026B0A"/>
    <w:rsid w:val="00030184"/>
    <w:rsid w:val="00031563"/>
    <w:rsid w:val="00031CE9"/>
    <w:rsid w:val="000402F6"/>
    <w:rsid w:val="000413D3"/>
    <w:rsid w:val="00045D06"/>
    <w:rsid w:val="00047A6A"/>
    <w:rsid w:val="00055D4E"/>
    <w:rsid w:val="0005681E"/>
    <w:rsid w:val="00062CBD"/>
    <w:rsid w:val="000635FB"/>
    <w:rsid w:val="000641F4"/>
    <w:rsid w:val="00064A24"/>
    <w:rsid w:val="00070480"/>
    <w:rsid w:val="0007370B"/>
    <w:rsid w:val="00075CE3"/>
    <w:rsid w:val="000A0E82"/>
    <w:rsid w:val="000B503C"/>
    <w:rsid w:val="000B7336"/>
    <w:rsid w:val="000C1DCA"/>
    <w:rsid w:val="000C1F6D"/>
    <w:rsid w:val="000D28C9"/>
    <w:rsid w:val="000D4BF1"/>
    <w:rsid w:val="000E0C7F"/>
    <w:rsid w:val="000E4D69"/>
    <w:rsid w:val="000F00D4"/>
    <w:rsid w:val="000F137A"/>
    <w:rsid w:val="000F1E6E"/>
    <w:rsid w:val="000F6A5F"/>
    <w:rsid w:val="00107080"/>
    <w:rsid w:val="00111792"/>
    <w:rsid w:val="00114E04"/>
    <w:rsid w:val="00121A7B"/>
    <w:rsid w:val="00122B45"/>
    <w:rsid w:val="0012336A"/>
    <w:rsid w:val="00124580"/>
    <w:rsid w:val="001251CB"/>
    <w:rsid w:val="00125B19"/>
    <w:rsid w:val="00134BE6"/>
    <w:rsid w:val="0013541A"/>
    <w:rsid w:val="001363D6"/>
    <w:rsid w:val="00137BE0"/>
    <w:rsid w:val="001420F5"/>
    <w:rsid w:val="001424AF"/>
    <w:rsid w:val="00143D17"/>
    <w:rsid w:val="0015276E"/>
    <w:rsid w:val="00154442"/>
    <w:rsid w:val="001549C3"/>
    <w:rsid w:val="00165A94"/>
    <w:rsid w:val="00171627"/>
    <w:rsid w:val="001730F4"/>
    <w:rsid w:val="0018113D"/>
    <w:rsid w:val="00183C01"/>
    <w:rsid w:val="001846AA"/>
    <w:rsid w:val="0018588A"/>
    <w:rsid w:val="00192E49"/>
    <w:rsid w:val="00193D82"/>
    <w:rsid w:val="00197B11"/>
    <w:rsid w:val="001A26AB"/>
    <w:rsid w:val="001A6844"/>
    <w:rsid w:val="001A6E3C"/>
    <w:rsid w:val="001A7596"/>
    <w:rsid w:val="001B0DD3"/>
    <w:rsid w:val="001D0B55"/>
    <w:rsid w:val="001D4CCD"/>
    <w:rsid w:val="001D75F4"/>
    <w:rsid w:val="001E59BF"/>
    <w:rsid w:val="001F00FE"/>
    <w:rsid w:val="001F4A24"/>
    <w:rsid w:val="00203740"/>
    <w:rsid w:val="00215699"/>
    <w:rsid w:val="00223B89"/>
    <w:rsid w:val="00225E2D"/>
    <w:rsid w:val="002273F6"/>
    <w:rsid w:val="00227AEF"/>
    <w:rsid w:val="00231B37"/>
    <w:rsid w:val="002320D3"/>
    <w:rsid w:val="00232159"/>
    <w:rsid w:val="0023431A"/>
    <w:rsid w:val="00245DA9"/>
    <w:rsid w:val="00247F16"/>
    <w:rsid w:val="002518D6"/>
    <w:rsid w:val="00255CA9"/>
    <w:rsid w:val="00262CE3"/>
    <w:rsid w:val="00264C32"/>
    <w:rsid w:val="002657D6"/>
    <w:rsid w:val="00265B35"/>
    <w:rsid w:val="00270475"/>
    <w:rsid w:val="00284C11"/>
    <w:rsid w:val="00286C2B"/>
    <w:rsid w:val="00287A1A"/>
    <w:rsid w:val="002909D2"/>
    <w:rsid w:val="00296CCD"/>
    <w:rsid w:val="002B3287"/>
    <w:rsid w:val="002B3506"/>
    <w:rsid w:val="002B43F3"/>
    <w:rsid w:val="002D4FEE"/>
    <w:rsid w:val="002D63DA"/>
    <w:rsid w:val="002E2437"/>
    <w:rsid w:val="002E3995"/>
    <w:rsid w:val="002E3FE7"/>
    <w:rsid w:val="002E7AA1"/>
    <w:rsid w:val="002F006A"/>
    <w:rsid w:val="002F087F"/>
    <w:rsid w:val="002F7FE2"/>
    <w:rsid w:val="00301468"/>
    <w:rsid w:val="0030725E"/>
    <w:rsid w:val="00313470"/>
    <w:rsid w:val="003136ED"/>
    <w:rsid w:val="00314DF2"/>
    <w:rsid w:val="00320E37"/>
    <w:rsid w:val="00325277"/>
    <w:rsid w:val="0033122C"/>
    <w:rsid w:val="003369C4"/>
    <w:rsid w:val="003431E6"/>
    <w:rsid w:val="00354288"/>
    <w:rsid w:val="00356154"/>
    <w:rsid w:val="003573C9"/>
    <w:rsid w:val="003606C6"/>
    <w:rsid w:val="00360AAF"/>
    <w:rsid w:val="003633E9"/>
    <w:rsid w:val="00370D51"/>
    <w:rsid w:val="00371CAF"/>
    <w:rsid w:val="0037777D"/>
    <w:rsid w:val="00377B38"/>
    <w:rsid w:val="003840C6"/>
    <w:rsid w:val="00384167"/>
    <w:rsid w:val="0038758A"/>
    <w:rsid w:val="0039135D"/>
    <w:rsid w:val="00396674"/>
    <w:rsid w:val="003A0D84"/>
    <w:rsid w:val="003A162A"/>
    <w:rsid w:val="003A32AD"/>
    <w:rsid w:val="003A5DE0"/>
    <w:rsid w:val="003A6136"/>
    <w:rsid w:val="003B5377"/>
    <w:rsid w:val="003B6797"/>
    <w:rsid w:val="003C4EE1"/>
    <w:rsid w:val="003D0C60"/>
    <w:rsid w:val="003E0204"/>
    <w:rsid w:val="003E15CC"/>
    <w:rsid w:val="003E426D"/>
    <w:rsid w:val="003E5AE7"/>
    <w:rsid w:val="003E6A15"/>
    <w:rsid w:val="003F27E7"/>
    <w:rsid w:val="00400B17"/>
    <w:rsid w:val="00402B1A"/>
    <w:rsid w:val="004038E4"/>
    <w:rsid w:val="00412D15"/>
    <w:rsid w:val="00417C50"/>
    <w:rsid w:val="00420BD3"/>
    <w:rsid w:val="004211D2"/>
    <w:rsid w:val="00421484"/>
    <w:rsid w:val="0042590E"/>
    <w:rsid w:val="0043435B"/>
    <w:rsid w:val="00435705"/>
    <w:rsid w:val="00435CF5"/>
    <w:rsid w:val="004446E7"/>
    <w:rsid w:val="004467BB"/>
    <w:rsid w:val="00451196"/>
    <w:rsid w:val="00455065"/>
    <w:rsid w:val="00455506"/>
    <w:rsid w:val="00462786"/>
    <w:rsid w:val="00462DED"/>
    <w:rsid w:val="00466DBB"/>
    <w:rsid w:val="004711C6"/>
    <w:rsid w:val="004741E7"/>
    <w:rsid w:val="00485D9B"/>
    <w:rsid w:val="00490A35"/>
    <w:rsid w:val="004A1F8F"/>
    <w:rsid w:val="004A6BB0"/>
    <w:rsid w:val="004B130F"/>
    <w:rsid w:val="004B1900"/>
    <w:rsid w:val="004B2130"/>
    <w:rsid w:val="004B586F"/>
    <w:rsid w:val="004C7CDF"/>
    <w:rsid w:val="004D0664"/>
    <w:rsid w:val="004D4390"/>
    <w:rsid w:val="004D6162"/>
    <w:rsid w:val="004E0E1E"/>
    <w:rsid w:val="004E23A2"/>
    <w:rsid w:val="004F3159"/>
    <w:rsid w:val="0050276D"/>
    <w:rsid w:val="00503CC4"/>
    <w:rsid w:val="00505A62"/>
    <w:rsid w:val="00513F04"/>
    <w:rsid w:val="00513F70"/>
    <w:rsid w:val="00520071"/>
    <w:rsid w:val="00520465"/>
    <w:rsid w:val="00520481"/>
    <w:rsid w:val="0052097D"/>
    <w:rsid w:val="00521EB5"/>
    <w:rsid w:val="005228E6"/>
    <w:rsid w:val="00526019"/>
    <w:rsid w:val="00534639"/>
    <w:rsid w:val="00537677"/>
    <w:rsid w:val="005455FF"/>
    <w:rsid w:val="00545F7A"/>
    <w:rsid w:val="00547120"/>
    <w:rsid w:val="0054751A"/>
    <w:rsid w:val="00550574"/>
    <w:rsid w:val="00550A8C"/>
    <w:rsid w:val="00550BD6"/>
    <w:rsid w:val="00552E85"/>
    <w:rsid w:val="00554381"/>
    <w:rsid w:val="00554FBF"/>
    <w:rsid w:val="00556D67"/>
    <w:rsid w:val="00561236"/>
    <w:rsid w:val="00562514"/>
    <w:rsid w:val="00562FA1"/>
    <w:rsid w:val="00563661"/>
    <w:rsid w:val="0056374D"/>
    <w:rsid w:val="0057008C"/>
    <w:rsid w:val="0057021C"/>
    <w:rsid w:val="005740E4"/>
    <w:rsid w:val="00581972"/>
    <w:rsid w:val="00583DD7"/>
    <w:rsid w:val="00585E2E"/>
    <w:rsid w:val="00592336"/>
    <w:rsid w:val="00597F8D"/>
    <w:rsid w:val="005A172F"/>
    <w:rsid w:val="005A79BD"/>
    <w:rsid w:val="005B318F"/>
    <w:rsid w:val="005B7B39"/>
    <w:rsid w:val="005C22DF"/>
    <w:rsid w:val="005C69A6"/>
    <w:rsid w:val="005E036B"/>
    <w:rsid w:val="005E5B74"/>
    <w:rsid w:val="00600D00"/>
    <w:rsid w:val="00605084"/>
    <w:rsid w:val="00605C43"/>
    <w:rsid w:val="0061434D"/>
    <w:rsid w:val="006171FA"/>
    <w:rsid w:val="006235E0"/>
    <w:rsid w:val="0062446B"/>
    <w:rsid w:val="00625A31"/>
    <w:rsid w:val="006304B2"/>
    <w:rsid w:val="00641BC6"/>
    <w:rsid w:val="00645ABB"/>
    <w:rsid w:val="006473D2"/>
    <w:rsid w:val="00651F6B"/>
    <w:rsid w:val="00652D01"/>
    <w:rsid w:val="0065349C"/>
    <w:rsid w:val="006646A8"/>
    <w:rsid w:val="0067258F"/>
    <w:rsid w:val="006846C9"/>
    <w:rsid w:val="00695225"/>
    <w:rsid w:val="006A15A4"/>
    <w:rsid w:val="006A5522"/>
    <w:rsid w:val="006B0024"/>
    <w:rsid w:val="006B0E0D"/>
    <w:rsid w:val="006B643C"/>
    <w:rsid w:val="006C034C"/>
    <w:rsid w:val="006C03A9"/>
    <w:rsid w:val="006C157F"/>
    <w:rsid w:val="006C478D"/>
    <w:rsid w:val="006D1537"/>
    <w:rsid w:val="006D2A6B"/>
    <w:rsid w:val="006D2B5E"/>
    <w:rsid w:val="006D3F65"/>
    <w:rsid w:val="006D49DF"/>
    <w:rsid w:val="006D7F2D"/>
    <w:rsid w:val="006E42E6"/>
    <w:rsid w:val="006E6B9B"/>
    <w:rsid w:val="006E6BB9"/>
    <w:rsid w:val="006E71C5"/>
    <w:rsid w:val="006F2801"/>
    <w:rsid w:val="006F28EA"/>
    <w:rsid w:val="007016A6"/>
    <w:rsid w:val="00703357"/>
    <w:rsid w:val="00703436"/>
    <w:rsid w:val="0070776C"/>
    <w:rsid w:val="007142AA"/>
    <w:rsid w:val="007205AA"/>
    <w:rsid w:val="00720D8C"/>
    <w:rsid w:val="00721477"/>
    <w:rsid w:val="007220EE"/>
    <w:rsid w:val="00722B7F"/>
    <w:rsid w:val="007300F0"/>
    <w:rsid w:val="0073519B"/>
    <w:rsid w:val="007432A7"/>
    <w:rsid w:val="007449F8"/>
    <w:rsid w:val="00751E8A"/>
    <w:rsid w:val="007531D6"/>
    <w:rsid w:val="00760C82"/>
    <w:rsid w:val="007627EC"/>
    <w:rsid w:val="0076786D"/>
    <w:rsid w:val="0077000B"/>
    <w:rsid w:val="007720B2"/>
    <w:rsid w:val="00781577"/>
    <w:rsid w:val="00782E9A"/>
    <w:rsid w:val="00790B43"/>
    <w:rsid w:val="00794D0D"/>
    <w:rsid w:val="007950F7"/>
    <w:rsid w:val="00797BA5"/>
    <w:rsid w:val="007A316A"/>
    <w:rsid w:val="007A5D4B"/>
    <w:rsid w:val="007B036A"/>
    <w:rsid w:val="007C58CF"/>
    <w:rsid w:val="007D7AC0"/>
    <w:rsid w:val="007E2600"/>
    <w:rsid w:val="007E51CC"/>
    <w:rsid w:val="007E5401"/>
    <w:rsid w:val="007E6023"/>
    <w:rsid w:val="007E642E"/>
    <w:rsid w:val="007F45E7"/>
    <w:rsid w:val="00807865"/>
    <w:rsid w:val="00807FC8"/>
    <w:rsid w:val="00812723"/>
    <w:rsid w:val="00812B9D"/>
    <w:rsid w:val="00814FE0"/>
    <w:rsid w:val="008223CF"/>
    <w:rsid w:val="00823B64"/>
    <w:rsid w:val="00841BD3"/>
    <w:rsid w:val="00844274"/>
    <w:rsid w:val="00852323"/>
    <w:rsid w:val="008534B6"/>
    <w:rsid w:val="00862F2D"/>
    <w:rsid w:val="008632CA"/>
    <w:rsid w:val="00867134"/>
    <w:rsid w:val="008902E8"/>
    <w:rsid w:val="00890BB6"/>
    <w:rsid w:val="00895A89"/>
    <w:rsid w:val="00897227"/>
    <w:rsid w:val="008A7EE9"/>
    <w:rsid w:val="008B3823"/>
    <w:rsid w:val="008B6859"/>
    <w:rsid w:val="008C09BC"/>
    <w:rsid w:val="008C0D6E"/>
    <w:rsid w:val="008C27D4"/>
    <w:rsid w:val="008C483C"/>
    <w:rsid w:val="008C634D"/>
    <w:rsid w:val="008C6D1C"/>
    <w:rsid w:val="008D00D3"/>
    <w:rsid w:val="008D26FE"/>
    <w:rsid w:val="008D2B55"/>
    <w:rsid w:val="008D387B"/>
    <w:rsid w:val="008D5F14"/>
    <w:rsid w:val="008E17F7"/>
    <w:rsid w:val="008E2F9B"/>
    <w:rsid w:val="008E419A"/>
    <w:rsid w:val="008E7398"/>
    <w:rsid w:val="008F08A2"/>
    <w:rsid w:val="008F5E98"/>
    <w:rsid w:val="008F70F2"/>
    <w:rsid w:val="00904154"/>
    <w:rsid w:val="00905969"/>
    <w:rsid w:val="00905A4C"/>
    <w:rsid w:val="009069E2"/>
    <w:rsid w:val="00910633"/>
    <w:rsid w:val="00911C53"/>
    <w:rsid w:val="00913F51"/>
    <w:rsid w:val="00913F61"/>
    <w:rsid w:val="00914673"/>
    <w:rsid w:val="00914BB5"/>
    <w:rsid w:val="00915A40"/>
    <w:rsid w:val="009166BD"/>
    <w:rsid w:val="00917A73"/>
    <w:rsid w:val="0092052B"/>
    <w:rsid w:val="00922956"/>
    <w:rsid w:val="009273F2"/>
    <w:rsid w:val="00931685"/>
    <w:rsid w:val="0093281C"/>
    <w:rsid w:val="009376A1"/>
    <w:rsid w:val="0094358F"/>
    <w:rsid w:val="009453B1"/>
    <w:rsid w:val="00952F0A"/>
    <w:rsid w:val="00961260"/>
    <w:rsid w:val="009615FC"/>
    <w:rsid w:val="00962532"/>
    <w:rsid w:val="009626A7"/>
    <w:rsid w:val="00963B89"/>
    <w:rsid w:val="00964A7D"/>
    <w:rsid w:val="00964D0D"/>
    <w:rsid w:val="00966119"/>
    <w:rsid w:val="0097273A"/>
    <w:rsid w:val="00982FFE"/>
    <w:rsid w:val="009839D2"/>
    <w:rsid w:val="00983F16"/>
    <w:rsid w:val="00990A2B"/>
    <w:rsid w:val="00990F76"/>
    <w:rsid w:val="00992E6B"/>
    <w:rsid w:val="009970B5"/>
    <w:rsid w:val="009A0C6E"/>
    <w:rsid w:val="009A178C"/>
    <w:rsid w:val="009A6E41"/>
    <w:rsid w:val="009B39E4"/>
    <w:rsid w:val="009B68F9"/>
    <w:rsid w:val="009C64D2"/>
    <w:rsid w:val="009C7C6A"/>
    <w:rsid w:val="009D03B6"/>
    <w:rsid w:val="009D2E2B"/>
    <w:rsid w:val="009E1862"/>
    <w:rsid w:val="009E3FC5"/>
    <w:rsid w:val="009E546F"/>
    <w:rsid w:val="009E5556"/>
    <w:rsid w:val="009E6BCF"/>
    <w:rsid w:val="009F7ABE"/>
    <w:rsid w:val="00A01DA3"/>
    <w:rsid w:val="00A02E76"/>
    <w:rsid w:val="00A04613"/>
    <w:rsid w:val="00A15A33"/>
    <w:rsid w:val="00A226C4"/>
    <w:rsid w:val="00A24CD1"/>
    <w:rsid w:val="00A268B2"/>
    <w:rsid w:val="00A30CB3"/>
    <w:rsid w:val="00A361CB"/>
    <w:rsid w:val="00A409EC"/>
    <w:rsid w:val="00A426BC"/>
    <w:rsid w:val="00A44417"/>
    <w:rsid w:val="00A464D5"/>
    <w:rsid w:val="00A4711D"/>
    <w:rsid w:val="00A515C6"/>
    <w:rsid w:val="00A70BCD"/>
    <w:rsid w:val="00A776D7"/>
    <w:rsid w:val="00A77DEA"/>
    <w:rsid w:val="00A81079"/>
    <w:rsid w:val="00A82623"/>
    <w:rsid w:val="00A91A03"/>
    <w:rsid w:val="00A966AB"/>
    <w:rsid w:val="00A9716F"/>
    <w:rsid w:val="00AA1ADE"/>
    <w:rsid w:val="00AB0487"/>
    <w:rsid w:val="00AB2369"/>
    <w:rsid w:val="00AB6F46"/>
    <w:rsid w:val="00AB7116"/>
    <w:rsid w:val="00AC0226"/>
    <w:rsid w:val="00AC05A5"/>
    <w:rsid w:val="00AC7A29"/>
    <w:rsid w:val="00AD2327"/>
    <w:rsid w:val="00AD285C"/>
    <w:rsid w:val="00AD7DB5"/>
    <w:rsid w:val="00AE0C70"/>
    <w:rsid w:val="00AE4ADE"/>
    <w:rsid w:val="00AF0547"/>
    <w:rsid w:val="00AF38F5"/>
    <w:rsid w:val="00AF6381"/>
    <w:rsid w:val="00B10E36"/>
    <w:rsid w:val="00B1120B"/>
    <w:rsid w:val="00B138BE"/>
    <w:rsid w:val="00B15751"/>
    <w:rsid w:val="00B173E8"/>
    <w:rsid w:val="00B21185"/>
    <w:rsid w:val="00B22D46"/>
    <w:rsid w:val="00B30CAA"/>
    <w:rsid w:val="00B31F4E"/>
    <w:rsid w:val="00B35074"/>
    <w:rsid w:val="00B35B8C"/>
    <w:rsid w:val="00B4463B"/>
    <w:rsid w:val="00B468BE"/>
    <w:rsid w:val="00B53B1B"/>
    <w:rsid w:val="00B54602"/>
    <w:rsid w:val="00B55C28"/>
    <w:rsid w:val="00B5629A"/>
    <w:rsid w:val="00B57058"/>
    <w:rsid w:val="00B57083"/>
    <w:rsid w:val="00B65671"/>
    <w:rsid w:val="00B67258"/>
    <w:rsid w:val="00B67886"/>
    <w:rsid w:val="00B73A2C"/>
    <w:rsid w:val="00B7434F"/>
    <w:rsid w:val="00B7662A"/>
    <w:rsid w:val="00B77486"/>
    <w:rsid w:val="00B80AE4"/>
    <w:rsid w:val="00B85548"/>
    <w:rsid w:val="00B93AB5"/>
    <w:rsid w:val="00B9487A"/>
    <w:rsid w:val="00B94BE2"/>
    <w:rsid w:val="00B9682D"/>
    <w:rsid w:val="00B96A69"/>
    <w:rsid w:val="00BA2CC8"/>
    <w:rsid w:val="00BA375F"/>
    <w:rsid w:val="00BA487D"/>
    <w:rsid w:val="00BA769D"/>
    <w:rsid w:val="00BB1D88"/>
    <w:rsid w:val="00BB2E39"/>
    <w:rsid w:val="00BC2680"/>
    <w:rsid w:val="00BC33D3"/>
    <w:rsid w:val="00BC3ECD"/>
    <w:rsid w:val="00BD3B0E"/>
    <w:rsid w:val="00BD64D9"/>
    <w:rsid w:val="00BD6856"/>
    <w:rsid w:val="00BD705A"/>
    <w:rsid w:val="00BE1B1B"/>
    <w:rsid w:val="00BE4292"/>
    <w:rsid w:val="00BE4723"/>
    <w:rsid w:val="00BE7339"/>
    <w:rsid w:val="00BE7C26"/>
    <w:rsid w:val="00BF0D75"/>
    <w:rsid w:val="00C008B3"/>
    <w:rsid w:val="00C00E2D"/>
    <w:rsid w:val="00C027D7"/>
    <w:rsid w:val="00C02823"/>
    <w:rsid w:val="00C156D7"/>
    <w:rsid w:val="00C2273E"/>
    <w:rsid w:val="00C26AA7"/>
    <w:rsid w:val="00C27E65"/>
    <w:rsid w:val="00C31E3A"/>
    <w:rsid w:val="00C32274"/>
    <w:rsid w:val="00C40068"/>
    <w:rsid w:val="00C42410"/>
    <w:rsid w:val="00C45AFA"/>
    <w:rsid w:val="00C5456A"/>
    <w:rsid w:val="00C609A1"/>
    <w:rsid w:val="00C60DD1"/>
    <w:rsid w:val="00C6232D"/>
    <w:rsid w:val="00C7153D"/>
    <w:rsid w:val="00C72561"/>
    <w:rsid w:val="00C7498D"/>
    <w:rsid w:val="00C841AC"/>
    <w:rsid w:val="00C9064B"/>
    <w:rsid w:val="00C9098F"/>
    <w:rsid w:val="00C9360C"/>
    <w:rsid w:val="00C96935"/>
    <w:rsid w:val="00C97686"/>
    <w:rsid w:val="00CA0372"/>
    <w:rsid w:val="00CA0C57"/>
    <w:rsid w:val="00CB03E1"/>
    <w:rsid w:val="00CB7307"/>
    <w:rsid w:val="00CC18A5"/>
    <w:rsid w:val="00CC6814"/>
    <w:rsid w:val="00CC75AB"/>
    <w:rsid w:val="00CE7212"/>
    <w:rsid w:val="00CF3C12"/>
    <w:rsid w:val="00D05CD8"/>
    <w:rsid w:val="00D06608"/>
    <w:rsid w:val="00D07E27"/>
    <w:rsid w:val="00D125DD"/>
    <w:rsid w:val="00D17C10"/>
    <w:rsid w:val="00D20752"/>
    <w:rsid w:val="00D22006"/>
    <w:rsid w:val="00D307F0"/>
    <w:rsid w:val="00D32E8D"/>
    <w:rsid w:val="00D342E0"/>
    <w:rsid w:val="00D350D1"/>
    <w:rsid w:val="00D3525E"/>
    <w:rsid w:val="00D36EC4"/>
    <w:rsid w:val="00D37F99"/>
    <w:rsid w:val="00D41D0B"/>
    <w:rsid w:val="00D43173"/>
    <w:rsid w:val="00D43BD6"/>
    <w:rsid w:val="00D4434E"/>
    <w:rsid w:val="00D52338"/>
    <w:rsid w:val="00D540CE"/>
    <w:rsid w:val="00D574AB"/>
    <w:rsid w:val="00D60DBB"/>
    <w:rsid w:val="00D667C6"/>
    <w:rsid w:val="00D74766"/>
    <w:rsid w:val="00D8117E"/>
    <w:rsid w:val="00D81FCB"/>
    <w:rsid w:val="00D831C8"/>
    <w:rsid w:val="00D83E5E"/>
    <w:rsid w:val="00D87332"/>
    <w:rsid w:val="00D91EEA"/>
    <w:rsid w:val="00D92548"/>
    <w:rsid w:val="00D94088"/>
    <w:rsid w:val="00DA025F"/>
    <w:rsid w:val="00DA05E6"/>
    <w:rsid w:val="00DA38BF"/>
    <w:rsid w:val="00DA4C7D"/>
    <w:rsid w:val="00DA578B"/>
    <w:rsid w:val="00DA5F86"/>
    <w:rsid w:val="00DB1755"/>
    <w:rsid w:val="00DB68CD"/>
    <w:rsid w:val="00DC0DFA"/>
    <w:rsid w:val="00DC2838"/>
    <w:rsid w:val="00DC490E"/>
    <w:rsid w:val="00DD13C3"/>
    <w:rsid w:val="00DE2156"/>
    <w:rsid w:val="00DF0219"/>
    <w:rsid w:val="00DF0F3F"/>
    <w:rsid w:val="00DF16EE"/>
    <w:rsid w:val="00DF3666"/>
    <w:rsid w:val="00E01CB4"/>
    <w:rsid w:val="00E0785C"/>
    <w:rsid w:val="00E1349F"/>
    <w:rsid w:val="00E16EBB"/>
    <w:rsid w:val="00E23653"/>
    <w:rsid w:val="00E33D78"/>
    <w:rsid w:val="00E36708"/>
    <w:rsid w:val="00E369DA"/>
    <w:rsid w:val="00E3717F"/>
    <w:rsid w:val="00E4204E"/>
    <w:rsid w:val="00E440AC"/>
    <w:rsid w:val="00E4762B"/>
    <w:rsid w:val="00E4779A"/>
    <w:rsid w:val="00E47C6B"/>
    <w:rsid w:val="00E55F20"/>
    <w:rsid w:val="00E6663C"/>
    <w:rsid w:val="00E809E7"/>
    <w:rsid w:val="00E8301F"/>
    <w:rsid w:val="00E83AF4"/>
    <w:rsid w:val="00E83C18"/>
    <w:rsid w:val="00E84297"/>
    <w:rsid w:val="00E9096F"/>
    <w:rsid w:val="00E94700"/>
    <w:rsid w:val="00E9480C"/>
    <w:rsid w:val="00E97286"/>
    <w:rsid w:val="00E978E0"/>
    <w:rsid w:val="00EA0952"/>
    <w:rsid w:val="00EA25D0"/>
    <w:rsid w:val="00EA3233"/>
    <w:rsid w:val="00EA4CA0"/>
    <w:rsid w:val="00EB71B0"/>
    <w:rsid w:val="00EC0461"/>
    <w:rsid w:val="00EC2D69"/>
    <w:rsid w:val="00EC794B"/>
    <w:rsid w:val="00ED348B"/>
    <w:rsid w:val="00ED44C0"/>
    <w:rsid w:val="00EE3489"/>
    <w:rsid w:val="00EE5BC4"/>
    <w:rsid w:val="00EF21C9"/>
    <w:rsid w:val="00EF51E7"/>
    <w:rsid w:val="00EF601F"/>
    <w:rsid w:val="00EF7FFE"/>
    <w:rsid w:val="00F02836"/>
    <w:rsid w:val="00F03528"/>
    <w:rsid w:val="00F05966"/>
    <w:rsid w:val="00F07139"/>
    <w:rsid w:val="00F13A5E"/>
    <w:rsid w:val="00F15BED"/>
    <w:rsid w:val="00F16B33"/>
    <w:rsid w:val="00F20782"/>
    <w:rsid w:val="00F20B7A"/>
    <w:rsid w:val="00F21A25"/>
    <w:rsid w:val="00F32126"/>
    <w:rsid w:val="00F36894"/>
    <w:rsid w:val="00F4058E"/>
    <w:rsid w:val="00F4120B"/>
    <w:rsid w:val="00F416E3"/>
    <w:rsid w:val="00F46F7E"/>
    <w:rsid w:val="00F5022C"/>
    <w:rsid w:val="00F53A41"/>
    <w:rsid w:val="00F54B74"/>
    <w:rsid w:val="00F54E56"/>
    <w:rsid w:val="00F60B24"/>
    <w:rsid w:val="00F6389F"/>
    <w:rsid w:val="00F65B6F"/>
    <w:rsid w:val="00F73CB3"/>
    <w:rsid w:val="00F74A20"/>
    <w:rsid w:val="00F82A61"/>
    <w:rsid w:val="00F856DD"/>
    <w:rsid w:val="00F85E92"/>
    <w:rsid w:val="00FA4102"/>
    <w:rsid w:val="00FA6065"/>
    <w:rsid w:val="00FA61D2"/>
    <w:rsid w:val="00FA7B24"/>
    <w:rsid w:val="00FA7CE5"/>
    <w:rsid w:val="00FB1360"/>
    <w:rsid w:val="00FB4103"/>
    <w:rsid w:val="00FB69E7"/>
    <w:rsid w:val="00FC2697"/>
    <w:rsid w:val="00FC33A9"/>
    <w:rsid w:val="00FC3CA9"/>
    <w:rsid w:val="00FC4FCD"/>
    <w:rsid w:val="00FD00D1"/>
    <w:rsid w:val="00FD0D9D"/>
    <w:rsid w:val="00FD3C08"/>
    <w:rsid w:val="00FD6250"/>
    <w:rsid w:val="00FE2A57"/>
    <w:rsid w:val="00FE2D6C"/>
    <w:rsid w:val="00FE3AB7"/>
    <w:rsid w:val="00FE46B1"/>
    <w:rsid w:val="00FE6B18"/>
    <w:rsid w:val="00FF0FD4"/>
    <w:rsid w:val="00FF1720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ADE"/>
    <w:pPr>
      <w:spacing w:line="276" w:lineRule="auto"/>
    </w:pPr>
    <w:rPr>
      <w:rFonts w:ascii="Calibri" w:hAnsi="Calibri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D87332"/>
    <w:pPr>
      <w:keepNext/>
      <w:keepLines/>
      <w:spacing w:before="480"/>
      <w:jc w:val="right"/>
      <w:outlineLvl w:val="0"/>
    </w:pPr>
    <w:rPr>
      <w:rFonts w:eastAsia="Times New Roman"/>
      <w:bCs/>
      <w:color w:val="000000"/>
      <w:sz w:val="52"/>
      <w:szCs w:val="28"/>
    </w:rPr>
  </w:style>
  <w:style w:type="paragraph" w:styleId="Titre2">
    <w:name w:val="heading 2"/>
    <w:aliases w:val="title level 1"/>
    <w:basedOn w:val="Normal"/>
    <w:next w:val="Normal"/>
    <w:link w:val="Titre2Car"/>
    <w:uiPriority w:val="9"/>
    <w:qFormat/>
    <w:rsid w:val="00C00E2D"/>
    <w:pPr>
      <w:numPr>
        <w:numId w:val="1"/>
      </w:numPr>
      <w:ind w:left="851" w:hanging="491"/>
      <w:jc w:val="both"/>
      <w:outlineLvl w:val="1"/>
    </w:pPr>
    <w:rPr>
      <w:b/>
      <w:color w:val="01628D"/>
      <w:sz w:val="28"/>
      <w:szCs w:val="32"/>
      <w:lang w:val="en-US"/>
    </w:rPr>
  </w:style>
  <w:style w:type="paragraph" w:styleId="Titre3">
    <w:name w:val="heading 3"/>
    <w:aliases w:val="Title level 2"/>
    <w:basedOn w:val="Normal"/>
    <w:next w:val="Normal"/>
    <w:link w:val="Titre3Car"/>
    <w:uiPriority w:val="9"/>
    <w:qFormat/>
    <w:rsid w:val="00B468BE"/>
    <w:pPr>
      <w:keepNext/>
      <w:keepLines/>
      <w:numPr>
        <w:ilvl w:val="1"/>
        <w:numId w:val="1"/>
      </w:numPr>
      <w:spacing w:before="200"/>
      <w:ind w:left="1276" w:hanging="502"/>
      <w:jc w:val="both"/>
      <w:outlineLvl w:val="2"/>
    </w:pPr>
    <w:rPr>
      <w:rFonts w:eastAsia="Times New Roman"/>
      <w:b/>
      <w:bCs/>
      <w:color w:val="1F497D"/>
      <w:sz w:val="24"/>
      <w:szCs w:val="32"/>
      <w:lang w:val="en-US"/>
    </w:rPr>
  </w:style>
  <w:style w:type="paragraph" w:styleId="Titre4">
    <w:name w:val="heading 4"/>
    <w:aliases w:val="Title Level 3"/>
    <w:basedOn w:val="Normal"/>
    <w:next w:val="Normal"/>
    <w:link w:val="Titre4Car"/>
    <w:uiPriority w:val="9"/>
    <w:qFormat/>
    <w:rsid w:val="00B468BE"/>
    <w:pPr>
      <w:keepNext/>
      <w:keepLines/>
      <w:numPr>
        <w:numId w:val="2"/>
      </w:numPr>
      <w:spacing w:before="200"/>
      <w:ind w:left="1843"/>
      <w:jc w:val="both"/>
      <w:outlineLvl w:val="3"/>
    </w:pPr>
    <w:rPr>
      <w:rFonts w:eastAsia="Times New Roman"/>
      <w:bCs/>
      <w:iCs/>
      <w:szCs w:val="24"/>
      <w:lang w:val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B54602"/>
    <w:pPr>
      <w:keepNext/>
      <w:keepLines/>
      <w:spacing w:before="200"/>
      <w:outlineLvl w:val="4"/>
    </w:pPr>
    <w:rPr>
      <w:rFonts w:eastAsia="Times New Roman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B54602"/>
    <w:pPr>
      <w:keepNext/>
      <w:keepLines/>
      <w:spacing w:before="200"/>
      <w:outlineLvl w:val="5"/>
    </w:pPr>
    <w:rPr>
      <w:rFonts w:eastAsia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9"/>
    <w:qFormat/>
    <w:rsid w:val="00B54602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B54602"/>
    <w:pPr>
      <w:keepNext/>
      <w:keepLines/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B54602"/>
    <w:pPr>
      <w:keepNext/>
      <w:keepLines/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87332"/>
    <w:rPr>
      <w:rFonts w:ascii="Arial" w:hAnsi="Arial" w:cs="Times New Roman"/>
      <w:bCs/>
      <w:color w:val="000000"/>
      <w:sz w:val="28"/>
      <w:szCs w:val="28"/>
    </w:rPr>
  </w:style>
  <w:style w:type="character" w:customStyle="1" w:styleId="Titre2Car">
    <w:name w:val="Titre 2 Car"/>
    <w:aliases w:val="title level 1 Car"/>
    <w:link w:val="Titre2"/>
    <w:uiPriority w:val="9"/>
    <w:locked/>
    <w:rsid w:val="00C00E2D"/>
    <w:rPr>
      <w:rFonts w:ascii="Calibri" w:hAnsi="Calibri"/>
      <w:b/>
      <w:color w:val="01628D"/>
      <w:sz w:val="28"/>
      <w:szCs w:val="32"/>
    </w:rPr>
  </w:style>
  <w:style w:type="character" w:customStyle="1" w:styleId="Titre3Car">
    <w:name w:val="Titre 3 Car"/>
    <w:aliases w:val="Title level 2 Car"/>
    <w:link w:val="Titre3"/>
    <w:uiPriority w:val="9"/>
    <w:locked/>
    <w:rsid w:val="00B468BE"/>
    <w:rPr>
      <w:rFonts w:ascii="Calibri" w:eastAsia="Times New Roman" w:hAnsi="Calibri"/>
      <w:b/>
      <w:bCs/>
      <w:color w:val="1F497D"/>
      <w:sz w:val="24"/>
      <w:szCs w:val="32"/>
    </w:rPr>
  </w:style>
  <w:style w:type="character" w:customStyle="1" w:styleId="Titre4Car">
    <w:name w:val="Titre 4 Car"/>
    <w:aliases w:val="Title Level 3 Car"/>
    <w:link w:val="Titre4"/>
    <w:uiPriority w:val="9"/>
    <w:locked/>
    <w:rsid w:val="00B468BE"/>
    <w:rPr>
      <w:rFonts w:ascii="Calibri" w:eastAsia="Times New Roman" w:hAnsi="Calibri"/>
      <w:bCs/>
      <w:iCs/>
      <w:sz w:val="22"/>
      <w:szCs w:val="24"/>
    </w:rPr>
  </w:style>
  <w:style w:type="character" w:customStyle="1" w:styleId="Titre5Car">
    <w:name w:val="Titre 5 Car"/>
    <w:link w:val="Titre5"/>
    <w:uiPriority w:val="99"/>
    <w:semiHidden/>
    <w:locked/>
    <w:rsid w:val="00B54602"/>
    <w:rPr>
      <w:rFonts w:ascii="Arial" w:hAnsi="Arial" w:cs="Times New Roman"/>
      <w:color w:val="243F60"/>
    </w:rPr>
  </w:style>
  <w:style w:type="character" w:customStyle="1" w:styleId="Titre6Car">
    <w:name w:val="Titre 6 Car"/>
    <w:link w:val="Titre6"/>
    <w:uiPriority w:val="99"/>
    <w:semiHidden/>
    <w:locked/>
    <w:rsid w:val="00B54602"/>
    <w:rPr>
      <w:rFonts w:ascii="Arial" w:hAnsi="Arial" w:cs="Times New Roman"/>
      <w:i/>
      <w:iCs/>
      <w:color w:val="243F60"/>
    </w:rPr>
  </w:style>
  <w:style w:type="character" w:customStyle="1" w:styleId="Titre7Car">
    <w:name w:val="Titre 7 Car"/>
    <w:link w:val="Titre7"/>
    <w:uiPriority w:val="99"/>
    <w:semiHidden/>
    <w:locked/>
    <w:rsid w:val="00B54602"/>
    <w:rPr>
      <w:rFonts w:ascii="Arial" w:hAnsi="Arial" w:cs="Times New Roman"/>
      <w:i/>
      <w:iCs/>
      <w:color w:val="404040"/>
    </w:rPr>
  </w:style>
  <w:style w:type="character" w:customStyle="1" w:styleId="Titre8Car">
    <w:name w:val="Titre 8 Car"/>
    <w:link w:val="Titre8"/>
    <w:uiPriority w:val="99"/>
    <w:semiHidden/>
    <w:locked/>
    <w:rsid w:val="00B54602"/>
    <w:rPr>
      <w:rFonts w:ascii="Arial" w:hAnsi="Arial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9"/>
    <w:semiHidden/>
    <w:locked/>
    <w:rsid w:val="00B54602"/>
    <w:rPr>
      <w:rFonts w:ascii="Arial" w:hAnsi="Arial" w:cs="Times New Roman"/>
      <w:i/>
      <w:iCs/>
      <w:color w:val="40404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E2365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E2365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E23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2365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970B5"/>
    <w:pPr>
      <w:spacing w:before="240" w:line="240" w:lineRule="auto"/>
      <w:jc w:val="center"/>
    </w:pPr>
    <w:rPr>
      <w:color w:val="01628D"/>
      <w:sz w:val="100"/>
      <w:szCs w:val="100"/>
      <w:lang w:val="en-US"/>
    </w:rPr>
  </w:style>
  <w:style w:type="character" w:customStyle="1" w:styleId="TitreCar">
    <w:name w:val="Titre Car"/>
    <w:link w:val="Titre"/>
    <w:uiPriority w:val="10"/>
    <w:locked/>
    <w:rsid w:val="009970B5"/>
    <w:rPr>
      <w:rFonts w:cs="Times New Roman"/>
      <w:color w:val="01628D"/>
      <w:sz w:val="100"/>
      <w:szCs w:val="100"/>
      <w:lang w:val="en-US"/>
    </w:rPr>
  </w:style>
  <w:style w:type="paragraph" w:styleId="Lgende">
    <w:name w:val="caption"/>
    <w:basedOn w:val="Normal"/>
    <w:next w:val="Normal"/>
    <w:uiPriority w:val="99"/>
    <w:qFormat/>
    <w:rsid w:val="00B54602"/>
    <w:pPr>
      <w:spacing w:line="240" w:lineRule="auto"/>
    </w:pPr>
    <w:rPr>
      <w:b/>
      <w:bCs/>
      <w:color w:val="4F81BD"/>
      <w:sz w:val="18"/>
      <w:szCs w:val="18"/>
    </w:rPr>
  </w:style>
  <w:style w:type="paragraph" w:styleId="Sansinterligne">
    <w:name w:val="No Spacing"/>
    <w:basedOn w:val="Normal"/>
    <w:link w:val="SansinterligneCar"/>
    <w:uiPriority w:val="1"/>
    <w:qFormat/>
    <w:rsid w:val="00B54602"/>
    <w:pPr>
      <w:spacing w:line="240" w:lineRule="auto"/>
    </w:pPr>
  </w:style>
  <w:style w:type="character" w:customStyle="1" w:styleId="SansinterligneCar">
    <w:name w:val="Sans interligne Car"/>
    <w:link w:val="Sansinterligne"/>
    <w:uiPriority w:val="1"/>
    <w:locked/>
    <w:rsid w:val="00B54602"/>
    <w:rPr>
      <w:rFonts w:cs="Times New Roman"/>
    </w:rPr>
  </w:style>
  <w:style w:type="paragraph" w:styleId="Paragraphedeliste">
    <w:name w:val="List Paragraph"/>
    <w:basedOn w:val="Normal"/>
    <w:link w:val="ParagraphedelisteCar"/>
    <w:uiPriority w:val="99"/>
    <w:qFormat/>
    <w:rsid w:val="00B5460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E2600"/>
    <w:rPr>
      <w:i/>
    </w:rPr>
  </w:style>
  <w:style w:type="character" w:customStyle="1" w:styleId="CitationCar">
    <w:name w:val="Citation Car"/>
    <w:link w:val="Citation"/>
    <w:uiPriority w:val="29"/>
    <w:locked/>
    <w:rsid w:val="007E2600"/>
    <w:rPr>
      <w:rFonts w:cs="Times New Roman"/>
      <w:i/>
    </w:rPr>
  </w:style>
  <w:style w:type="table" w:styleId="Grilledutableau">
    <w:name w:val="Table Grid"/>
    <w:basedOn w:val="TableauNormal"/>
    <w:uiPriority w:val="99"/>
    <w:rsid w:val="001E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Normal"/>
    <w:uiPriority w:val="99"/>
    <w:rsid w:val="008632CA"/>
    <w:rPr>
      <w:color w:val="000000"/>
    </w:rPr>
    <w:tblPr>
      <w:tblStyleRowBandSize w:val="2"/>
      <w:tblStyleColBandSize w:val="1"/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rameclaire-Accent11">
    <w:name w:val="Trame claire - Accent 11"/>
    <w:aliases w:val="IGD-TP"/>
    <w:basedOn w:val="Thmedutableau"/>
    <w:uiPriority w:val="99"/>
    <w:rsid w:val="00320E37"/>
    <w:rPr>
      <w:lang w:val="fr-FR" w:eastAsia="fr-FR"/>
    </w:rPr>
    <w:tblPr>
      <w:tblStyleRowBandSize w:val="1"/>
      <w:tblBorders>
        <w:top w:val="single" w:sz="8" w:space="0" w:color="EEECE1"/>
        <w:left w:val="single" w:sz="8" w:space="0" w:color="EEECE1"/>
        <w:bottom w:val="single" w:sz="8" w:space="0" w:color="EEECE1"/>
        <w:right w:val="single" w:sz="8" w:space="0" w:color="EEECE1"/>
        <w:insideH w:val="single" w:sz="8" w:space="0" w:color="EEECE1"/>
        <w:insideV w:val="single" w:sz="8" w:space="0" w:color="EEECE1"/>
      </w:tblBorders>
    </w:tblPr>
    <w:tcPr>
      <w:shd w:val="clear" w:color="auto" w:fill="FFFFFF"/>
    </w:tcPr>
    <w:tblStylePr w:type="firstRow">
      <w:pPr>
        <w:spacing w:before="0" w:after="0"/>
      </w:pPr>
      <w:rPr>
        <w:rFonts w:ascii="Arial" w:hAnsi="Arial" w:cs="Times New Roman"/>
        <w:b w:val="0"/>
        <w:bCs/>
        <w:color w:val="FFFFFF"/>
      </w:rPr>
      <w:tblPr/>
      <w:tcPr>
        <w:tcBorders>
          <w:top w:val="single" w:sz="8" w:space="0" w:color="EEECE1"/>
          <w:left w:val="single" w:sz="8" w:space="0" w:color="EEECE1"/>
          <w:bottom w:val="single" w:sz="8" w:space="0" w:color="EEECE1"/>
          <w:right w:val="single" w:sz="8" w:space="0" w:color="EEECE1"/>
          <w:insideH w:val="nil"/>
          <w:insideV w:val="nil"/>
          <w:tl2br w:val="nil"/>
          <w:tr2bl w:val="nil"/>
        </w:tcBorders>
        <w:shd w:val="clear" w:color="auto" w:fill="01628D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single" w:sz="8" w:space="0" w:color="EEECE1"/>
          <w:left w:val="nil"/>
          <w:bottom w:val="single" w:sz="8" w:space="0" w:color="EEECE1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Horz">
      <w:rPr>
        <w:rFonts w:cs="Times New Roman"/>
      </w:rPr>
      <w:tblPr/>
      <w:tcPr>
        <w:shd w:val="clear" w:color="auto" w:fill="FAFAFA"/>
      </w:tcPr>
    </w:tblStylePr>
    <w:tblStylePr w:type="band2Horz">
      <w:rPr>
        <w:rFonts w:cs="Times New Roman"/>
      </w:rPr>
      <w:tblPr/>
      <w:tcPr>
        <w:shd w:val="clear" w:color="auto" w:fill="EAEFF2"/>
      </w:tcPr>
    </w:tblStylePr>
    <w:tblStylePr w:type="seCell">
      <w:rPr>
        <w:rFonts w:cs="Times New Roman"/>
      </w:rPr>
      <w:tblPr/>
      <w:tcPr>
        <w:tcBorders>
          <w:top w:val="single" w:sz="8" w:space="0" w:color="E0E0E0"/>
          <w:left w:val="single" w:sz="8" w:space="0" w:color="E0E0E0"/>
          <w:bottom w:val="single" w:sz="8" w:space="0" w:color="E0E0E0"/>
          <w:right w:val="single" w:sz="8" w:space="0" w:color="E0E0E0"/>
          <w:insideH w:val="single" w:sz="8" w:space="0" w:color="E0E0E0"/>
          <w:insideV w:val="single" w:sz="8" w:space="0" w:color="E0E0E0"/>
        </w:tcBorders>
        <w:shd w:val="clear" w:color="auto" w:fill="FFFFFF"/>
      </w:tcPr>
    </w:tblStylePr>
  </w:style>
  <w:style w:type="table" w:styleId="Trameclaire-Accent2">
    <w:name w:val="Light Shading Accent 2"/>
    <w:basedOn w:val="TableauNormal"/>
    <w:uiPriority w:val="99"/>
    <w:rsid w:val="001E59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4">
    <w:name w:val="Light Shading Accent 4"/>
    <w:basedOn w:val="TableauNormal"/>
    <w:uiPriority w:val="99"/>
    <w:rsid w:val="001E59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M1">
    <w:name w:val="toc 1"/>
    <w:basedOn w:val="TM2"/>
    <w:next w:val="Normal"/>
    <w:autoRedefine/>
    <w:uiPriority w:val="39"/>
    <w:qFormat/>
    <w:rsid w:val="007432A7"/>
    <w:pPr>
      <w:tabs>
        <w:tab w:val="left" w:pos="660"/>
        <w:tab w:val="right" w:leader="dot" w:pos="9628"/>
      </w:tabs>
    </w:pPr>
    <w:rPr>
      <w:noProof/>
    </w:rPr>
  </w:style>
  <w:style w:type="paragraph" w:styleId="TM2">
    <w:name w:val="toc 2"/>
    <w:basedOn w:val="Normal"/>
    <w:next w:val="Normal"/>
    <w:autoRedefine/>
    <w:uiPriority w:val="39"/>
    <w:qFormat/>
    <w:rsid w:val="006C157F"/>
    <w:pPr>
      <w:spacing w:after="100"/>
      <w:ind w:left="220"/>
    </w:pPr>
  </w:style>
  <w:style w:type="character" w:styleId="Lienhypertexte">
    <w:name w:val="Hyperlink"/>
    <w:uiPriority w:val="99"/>
    <w:rsid w:val="00FE6B18"/>
    <w:rPr>
      <w:rFonts w:cs="Times New Roman"/>
    </w:rPr>
  </w:style>
  <w:style w:type="paragraph" w:styleId="TM3">
    <w:name w:val="toc 3"/>
    <w:basedOn w:val="Normal"/>
    <w:next w:val="Normal"/>
    <w:autoRedefine/>
    <w:uiPriority w:val="39"/>
    <w:qFormat/>
    <w:rsid w:val="00F6389F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rsid w:val="007432A7"/>
    <w:pPr>
      <w:spacing w:after="100"/>
      <w:ind w:left="660"/>
    </w:pPr>
  </w:style>
  <w:style w:type="table" w:styleId="Trameclaire-Accent3">
    <w:name w:val="Light Shading Accent 3"/>
    <w:basedOn w:val="TableauNormal"/>
    <w:uiPriority w:val="99"/>
    <w:rsid w:val="008632C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5">
    <w:name w:val="Light Shading Accent 5"/>
    <w:basedOn w:val="TableauNormal"/>
    <w:uiPriority w:val="99"/>
    <w:rsid w:val="008632C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eclaire-Accent5">
    <w:name w:val="Light List Accent 5"/>
    <w:basedOn w:val="TableauNormal"/>
    <w:uiPriority w:val="99"/>
    <w:rsid w:val="008632C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4">
    <w:name w:val="Light List Accent 4"/>
    <w:basedOn w:val="TableauNormal"/>
    <w:uiPriority w:val="99"/>
    <w:rsid w:val="008632C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steclaire-Accent11">
    <w:name w:val="Liste claire - Accent 11"/>
    <w:basedOn w:val="TableauNormal"/>
    <w:uiPriority w:val="99"/>
    <w:rsid w:val="008632C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hmedutableau">
    <w:name w:val="Table Theme"/>
    <w:basedOn w:val="TableauNormal"/>
    <w:uiPriority w:val="99"/>
    <w:semiHidden/>
    <w:rsid w:val="00CA0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D540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D540CE"/>
    <w:rPr>
      <w:rFonts w:cs="Times New Roman"/>
    </w:rPr>
  </w:style>
  <w:style w:type="paragraph" w:styleId="Corpsdetexte">
    <w:name w:val="Body Text"/>
    <w:basedOn w:val="Normal"/>
    <w:link w:val="CorpsdetexteCar"/>
    <w:autoRedefine/>
    <w:uiPriority w:val="99"/>
    <w:rsid w:val="00F53A41"/>
    <w:pPr>
      <w:spacing w:before="160" w:after="160" w:line="240" w:lineRule="auto"/>
      <w:jc w:val="both"/>
    </w:pPr>
    <w:rPr>
      <w:rFonts w:ascii="Times New Roman" w:eastAsia="Times New Roman" w:hAnsi="Times New Roman"/>
      <w:lang w:val="en-US"/>
    </w:rPr>
  </w:style>
  <w:style w:type="character" w:customStyle="1" w:styleId="CorpsdetexteCar">
    <w:name w:val="Corps de texte Car"/>
    <w:link w:val="Corpsdetexte"/>
    <w:uiPriority w:val="99"/>
    <w:locked/>
    <w:rsid w:val="00F53A41"/>
    <w:rPr>
      <w:rFonts w:ascii="Times New Roman" w:hAnsi="Times New Roman" w:cs="Times New Roman"/>
      <w:lang w:val="en-US"/>
    </w:rPr>
  </w:style>
  <w:style w:type="paragraph" w:styleId="Listepuces">
    <w:name w:val="List Bullet"/>
    <w:basedOn w:val="Normal"/>
    <w:autoRedefine/>
    <w:uiPriority w:val="99"/>
    <w:rsid w:val="00F53A41"/>
    <w:pPr>
      <w:numPr>
        <w:numId w:val="3"/>
      </w:numPr>
      <w:spacing w:line="240" w:lineRule="auto"/>
      <w:contextualSpacing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114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Marquedecommentaire">
    <w:name w:val="annotation reference"/>
    <w:uiPriority w:val="99"/>
    <w:semiHidden/>
    <w:rsid w:val="003D0C6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D0C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3D0C60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D0C6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3D0C60"/>
    <w:rPr>
      <w:rFonts w:cs="Times New Roman"/>
      <w:b/>
      <w:bCs/>
      <w:sz w:val="20"/>
      <w:szCs w:val="20"/>
    </w:rPr>
  </w:style>
  <w:style w:type="character" w:customStyle="1" w:styleId="ParagraphedelisteCar">
    <w:name w:val="Paragraphe de liste Car"/>
    <w:link w:val="Paragraphedeliste"/>
    <w:uiPriority w:val="99"/>
    <w:rsid w:val="007C58CF"/>
    <w:rPr>
      <w:lang w:val="fr-FR" w:eastAsia="en-US"/>
    </w:rPr>
  </w:style>
  <w:style w:type="paragraph" w:customStyle="1" w:styleId="Default">
    <w:name w:val="Default"/>
    <w:rsid w:val="00862F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GB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9716F"/>
    <w:pPr>
      <w:jc w:val="left"/>
      <w:outlineLvl w:val="9"/>
    </w:pPr>
    <w:rPr>
      <w:rFonts w:ascii="Cambria" w:hAnsi="Cambria"/>
      <w:b/>
      <w:color w:val="365F91"/>
      <w:sz w:val="28"/>
      <w:lang w:val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856DD"/>
    <w:pPr>
      <w:spacing w:line="240" w:lineRule="auto"/>
    </w:pPr>
    <w:rPr>
      <w:rFonts w:ascii="Trebuchet MS" w:hAnsi="Trebuchet MS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rsid w:val="00F856DD"/>
    <w:rPr>
      <w:rFonts w:ascii="Trebuchet MS" w:hAnsi="Trebuchet MS"/>
      <w:lang w:val="fr-FR"/>
    </w:rPr>
  </w:style>
  <w:style w:type="character" w:styleId="Lienhypertextesuivivisit">
    <w:name w:val="FollowedHyperlink"/>
    <w:uiPriority w:val="99"/>
    <w:semiHidden/>
    <w:unhideWhenUsed/>
    <w:rsid w:val="00D352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ADE"/>
    <w:pPr>
      <w:spacing w:line="276" w:lineRule="auto"/>
    </w:pPr>
    <w:rPr>
      <w:rFonts w:ascii="Calibri" w:hAnsi="Calibri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D87332"/>
    <w:pPr>
      <w:keepNext/>
      <w:keepLines/>
      <w:spacing w:before="480"/>
      <w:jc w:val="right"/>
      <w:outlineLvl w:val="0"/>
    </w:pPr>
    <w:rPr>
      <w:rFonts w:eastAsia="Times New Roman"/>
      <w:bCs/>
      <w:color w:val="000000"/>
      <w:sz w:val="52"/>
      <w:szCs w:val="28"/>
    </w:rPr>
  </w:style>
  <w:style w:type="paragraph" w:styleId="Titre2">
    <w:name w:val="heading 2"/>
    <w:aliases w:val="title level 1"/>
    <w:basedOn w:val="Normal"/>
    <w:next w:val="Normal"/>
    <w:link w:val="Titre2Car"/>
    <w:uiPriority w:val="9"/>
    <w:qFormat/>
    <w:rsid w:val="00C00E2D"/>
    <w:pPr>
      <w:numPr>
        <w:numId w:val="1"/>
      </w:numPr>
      <w:ind w:left="851" w:hanging="491"/>
      <w:jc w:val="both"/>
      <w:outlineLvl w:val="1"/>
    </w:pPr>
    <w:rPr>
      <w:b/>
      <w:color w:val="01628D"/>
      <w:sz w:val="28"/>
      <w:szCs w:val="32"/>
      <w:lang w:val="en-US"/>
    </w:rPr>
  </w:style>
  <w:style w:type="paragraph" w:styleId="Titre3">
    <w:name w:val="heading 3"/>
    <w:aliases w:val="Title level 2"/>
    <w:basedOn w:val="Normal"/>
    <w:next w:val="Normal"/>
    <w:link w:val="Titre3Car"/>
    <w:uiPriority w:val="9"/>
    <w:qFormat/>
    <w:rsid w:val="00B468BE"/>
    <w:pPr>
      <w:keepNext/>
      <w:keepLines/>
      <w:numPr>
        <w:ilvl w:val="1"/>
        <w:numId w:val="1"/>
      </w:numPr>
      <w:spacing w:before="200"/>
      <w:ind w:left="1276" w:hanging="502"/>
      <w:jc w:val="both"/>
      <w:outlineLvl w:val="2"/>
    </w:pPr>
    <w:rPr>
      <w:rFonts w:eastAsia="Times New Roman"/>
      <w:b/>
      <w:bCs/>
      <w:color w:val="1F497D"/>
      <w:sz w:val="24"/>
      <w:szCs w:val="32"/>
      <w:lang w:val="en-US"/>
    </w:rPr>
  </w:style>
  <w:style w:type="paragraph" w:styleId="Titre4">
    <w:name w:val="heading 4"/>
    <w:aliases w:val="Title Level 3"/>
    <w:basedOn w:val="Normal"/>
    <w:next w:val="Normal"/>
    <w:link w:val="Titre4Car"/>
    <w:uiPriority w:val="9"/>
    <w:qFormat/>
    <w:rsid w:val="00B468BE"/>
    <w:pPr>
      <w:keepNext/>
      <w:keepLines/>
      <w:numPr>
        <w:numId w:val="2"/>
      </w:numPr>
      <w:spacing w:before="200"/>
      <w:ind w:left="1843"/>
      <w:jc w:val="both"/>
      <w:outlineLvl w:val="3"/>
    </w:pPr>
    <w:rPr>
      <w:rFonts w:eastAsia="Times New Roman"/>
      <w:bCs/>
      <w:iCs/>
      <w:szCs w:val="24"/>
      <w:lang w:val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B54602"/>
    <w:pPr>
      <w:keepNext/>
      <w:keepLines/>
      <w:spacing w:before="200"/>
      <w:outlineLvl w:val="4"/>
    </w:pPr>
    <w:rPr>
      <w:rFonts w:eastAsia="Times New Roman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B54602"/>
    <w:pPr>
      <w:keepNext/>
      <w:keepLines/>
      <w:spacing w:before="200"/>
      <w:outlineLvl w:val="5"/>
    </w:pPr>
    <w:rPr>
      <w:rFonts w:eastAsia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9"/>
    <w:qFormat/>
    <w:rsid w:val="00B54602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B54602"/>
    <w:pPr>
      <w:keepNext/>
      <w:keepLines/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B54602"/>
    <w:pPr>
      <w:keepNext/>
      <w:keepLines/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87332"/>
    <w:rPr>
      <w:rFonts w:ascii="Arial" w:hAnsi="Arial" w:cs="Times New Roman"/>
      <w:bCs/>
      <w:color w:val="000000"/>
      <w:sz w:val="28"/>
      <w:szCs w:val="28"/>
    </w:rPr>
  </w:style>
  <w:style w:type="character" w:customStyle="1" w:styleId="Titre2Car">
    <w:name w:val="Titre 2 Car"/>
    <w:aliases w:val="title level 1 Car"/>
    <w:link w:val="Titre2"/>
    <w:uiPriority w:val="9"/>
    <w:locked/>
    <w:rsid w:val="00C00E2D"/>
    <w:rPr>
      <w:rFonts w:ascii="Calibri" w:hAnsi="Calibri"/>
      <w:b/>
      <w:color w:val="01628D"/>
      <w:sz w:val="28"/>
      <w:szCs w:val="32"/>
    </w:rPr>
  </w:style>
  <w:style w:type="character" w:customStyle="1" w:styleId="Titre3Car">
    <w:name w:val="Titre 3 Car"/>
    <w:aliases w:val="Title level 2 Car"/>
    <w:link w:val="Titre3"/>
    <w:uiPriority w:val="9"/>
    <w:locked/>
    <w:rsid w:val="00B468BE"/>
    <w:rPr>
      <w:rFonts w:ascii="Calibri" w:eastAsia="Times New Roman" w:hAnsi="Calibri"/>
      <w:b/>
      <w:bCs/>
      <w:color w:val="1F497D"/>
      <w:sz w:val="24"/>
      <w:szCs w:val="32"/>
    </w:rPr>
  </w:style>
  <w:style w:type="character" w:customStyle="1" w:styleId="Titre4Car">
    <w:name w:val="Titre 4 Car"/>
    <w:aliases w:val="Title Level 3 Car"/>
    <w:link w:val="Titre4"/>
    <w:uiPriority w:val="9"/>
    <w:locked/>
    <w:rsid w:val="00B468BE"/>
    <w:rPr>
      <w:rFonts w:ascii="Calibri" w:eastAsia="Times New Roman" w:hAnsi="Calibri"/>
      <w:bCs/>
      <w:iCs/>
      <w:sz w:val="22"/>
      <w:szCs w:val="24"/>
    </w:rPr>
  </w:style>
  <w:style w:type="character" w:customStyle="1" w:styleId="Titre5Car">
    <w:name w:val="Titre 5 Car"/>
    <w:link w:val="Titre5"/>
    <w:uiPriority w:val="99"/>
    <w:semiHidden/>
    <w:locked/>
    <w:rsid w:val="00B54602"/>
    <w:rPr>
      <w:rFonts w:ascii="Arial" w:hAnsi="Arial" w:cs="Times New Roman"/>
      <w:color w:val="243F60"/>
    </w:rPr>
  </w:style>
  <w:style w:type="character" w:customStyle="1" w:styleId="Titre6Car">
    <w:name w:val="Titre 6 Car"/>
    <w:link w:val="Titre6"/>
    <w:uiPriority w:val="99"/>
    <w:semiHidden/>
    <w:locked/>
    <w:rsid w:val="00B54602"/>
    <w:rPr>
      <w:rFonts w:ascii="Arial" w:hAnsi="Arial" w:cs="Times New Roman"/>
      <w:i/>
      <w:iCs/>
      <w:color w:val="243F60"/>
    </w:rPr>
  </w:style>
  <w:style w:type="character" w:customStyle="1" w:styleId="Titre7Car">
    <w:name w:val="Titre 7 Car"/>
    <w:link w:val="Titre7"/>
    <w:uiPriority w:val="99"/>
    <w:semiHidden/>
    <w:locked/>
    <w:rsid w:val="00B54602"/>
    <w:rPr>
      <w:rFonts w:ascii="Arial" w:hAnsi="Arial" w:cs="Times New Roman"/>
      <w:i/>
      <w:iCs/>
      <w:color w:val="404040"/>
    </w:rPr>
  </w:style>
  <w:style w:type="character" w:customStyle="1" w:styleId="Titre8Car">
    <w:name w:val="Titre 8 Car"/>
    <w:link w:val="Titre8"/>
    <w:uiPriority w:val="99"/>
    <w:semiHidden/>
    <w:locked/>
    <w:rsid w:val="00B54602"/>
    <w:rPr>
      <w:rFonts w:ascii="Arial" w:hAnsi="Arial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9"/>
    <w:semiHidden/>
    <w:locked/>
    <w:rsid w:val="00B54602"/>
    <w:rPr>
      <w:rFonts w:ascii="Arial" w:hAnsi="Arial" w:cs="Times New Roman"/>
      <w:i/>
      <w:iCs/>
      <w:color w:val="40404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E2365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E2365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E23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2365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970B5"/>
    <w:pPr>
      <w:spacing w:before="240" w:line="240" w:lineRule="auto"/>
      <w:jc w:val="center"/>
    </w:pPr>
    <w:rPr>
      <w:color w:val="01628D"/>
      <w:sz w:val="100"/>
      <w:szCs w:val="100"/>
      <w:lang w:val="en-US"/>
    </w:rPr>
  </w:style>
  <w:style w:type="character" w:customStyle="1" w:styleId="TitreCar">
    <w:name w:val="Titre Car"/>
    <w:link w:val="Titre"/>
    <w:uiPriority w:val="10"/>
    <w:locked/>
    <w:rsid w:val="009970B5"/>
    <w:rPr>
      <w:rFonts w:cs="Times New Roman"/>
      <w:color w:val="01628D"/>
      <w:sz w:val="100"/>
      <w:szCs w:val="100"/>
      <w:lang w:val="en-US"/>
    </w:rPr>
  </w:style>
  <w:style w:type="paragraph" w:styleId="Lgende">
    <w:name w:val="caption"/>
    <w:basedOn w:val="Normal"/>
    <w:next w:val="Normal"/>
    <w:uiPriority w:val="99"/>
    <w:qFormat/>
    <w:rsid w:val="00B54602"/>
    <w:pPr>
      <w:spacing w:line="240" w:lineRule="auto"/>
    </w:pPr>
    <w:rPr>
      <w:b/>
      <w:bCs/>
      <w:color w:val="4F81BD"/>
      <w:sz w:val="18"/>
      <w:szCs w:val="18"/>
    </w:rPr>
  </w:style>
  <w:style w:type="paragraph" w:styleId="Sansinterligne">
    <w:name w:val="No Spacing"/>
    <w:basedOn w:val="Normal"/>
    <w:link w:val="SansinterligneCar"/>
    <w:uiPriority w:val="1"/>
    <w:qFormat/>
    <w:rsid w:val="00B54602"/>
    <w:pPr>
      <w:spacing w:line="240" w:lineRule="auto"/>
    </w:pPr>
  </w:style>
  <w:style w:type="character" w:customStyle="1" w:styleId="SansinterligneCar">
    <w:name w:val="Sans interligne Car"/>
    <w:link w:val="Sansinterligne"/>
    <w:uiPriority w:val="1"/>
    <w:locked/>
    <w:rsid w:val="00B54602"/>
    <w:rPr>
      <w:rFonts w:cs="Times New Roman"/>
    </w:rPr>
  </w:style>
  <w:style w:type="paragraph" w:styleId="Paragraphedeliste">
    <w:name w:val="List Paragraph"/>
    <w:basedOn w:val="Normal"/>
    <w:link w:val="ParagraphedelisteCar"/>
    <w:uiPriority w:val="99"/>
    <w:qFormat/>
    <w:rsid w:val="00B5460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E2600"/>
    <w:rPr>
      <w:i/>
    </w:rPr>
  </w:style>
  <w:style w:type="character" w:customStyle="1" w:styleId="CitationCar">
    <w:name w:val="Citation Car"/>
    <w:link w:val="Citation"/>
    <w:uiPriority w:val="29"/>
    <w:locked/>
    <w:rsid w:val="007E2600"/>
    <w:rPr>
      <w:rFonts w:cs="Times New Roman"/>
      <w:i/>
    </w:rPr>
  </w:style>
  <w:style w:type="table" w:styleId="Grilledutableau">
    <w:name w:val="Table Grid"/>
    <w:basedOn w:val="TableauNormal"/>
    <w:uiPriority w:val="99"/>
    <w:rsid w:val="001E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Normal"/>
    <w:uiPriority w:val="99"/>
    <w:rsid w:val="008632CA"/>
    <w:rPr>
      <w:color w:val="000000"/>
    </w:rPr>
    <w:tblPr>
      <w:tblStyleRowBandSize w:val="2"/>
      <w:tblStyleColBandSize w:val="1"/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rameclaire-Accent11">
    <w:name w:val="Trame claire - Accent 11"/>
    <w:aliases w:val="IGD-TP"/>
    <w:basedOn w:val="Thmedutableau"/>
    <w:uiPriority w:val="99"/>
    <w:rsid w:val="00320E37"/>
    <w:rPr>
      <w:lang w:val="fr-FR" w:eastAsia="fr-FR"/>
    </w:rPr>
    <w:tblPr>
      <w:tblStyleRowBandSize w:val="1"/>
      <w:tblBorders>
        <w:top w:val="single" w:sz="8" w:space="0" w:color="EEECE1"/>
        <w:left w:val="single" w:sz="8" w:space="0" w:color="EEECE1"/>
        <w:bottom w:val="single" w:sz="8" w:space="0" w:color="EEECE1"/>
        <w:right w:val="single" w:sz="8" w:space="0" w:color="EEECE1"/>
        <w:insideH w:val="single" w:sz="8" w:space="0" w:color="EEECE1"/>
        <w:insideV w:val="single" w:sz="8" w:space="0" w:color="EEECE1"/>
      </w:tblBorders>
    </w:tblPr>
    <w:tcPr>
      <w:shd w:val="clear" w:color="auto" w:fill="FFFFFF"/>
    </w:tcPr>
    <w:tblStylePr w:type="firstRow">
      <w:pPr>
        <w:spacing w:before="0" w:after="0"/>
      </w:pPr>
      <w:rPr>
        <w:rFonts w:ascii="Arial" w:hAnsi="Arial" w:cs="Times New Roman"/>
        <w:b w:val="0"/>
        <w:bCs/>
        <w:color w:val="FFFFFF"/>
      </w:rPr>
      <w:tblPr/>
      <w:tcPr>
        <w:tcBorders>
          <w:top w:val="single" w:sz="8" w:space="0" w:color="EEECE1"/>
          <w:left w:val="single" w:sz="8" w:space="0" w:color="EEECE1"/>
          <w:bottom w:val="single" w:sz="8" w:space="0" w:color="EEECE1"/>
          <w:right w:val="single" w:sz="8" w:space="0" w:color="EEECE1"/>
          <w:insideH w:val="nil"/>
          <w:insideV w:val="nil"/>
          <w:tl2br w:val="nil"/>
          <w:tr2bl w:val="nil"/>
        </w:tcBorders>
        <w:shd w:val="clear" w:color="auto" w:fill="01628D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single" w:sz="8" w:space="0" w:color="EEECE1"/>
          <w:left w:val="nil"/>
          <w:bottom w:val="single" w:sz="8" w:space="0" w:color="EEECE1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Horz">
      <w:rPr>
        <w:rFonts w:cs="Times New Roman"/>
      </w:rPr>
      <w:tblPr/>
      <w:tcPr>
        <w:shd w:val="clear" w:color="auto" w:fill="FAFAFA"/>
      </w:tcPr>
    </w:tblStylePr>
    <w:tblStylePr w:type="band2Horz">
      <w:rPr>
        <w:rFonts w:cs="Times New Roman"/>
      </w:rPr>
      <w:tblPr/>
      <w:tcPr>
        <w:shd w:val="clear" w:color="auto" w:fill="EAEFF2"/>
      </w:tcPr>
    </w:tblStylePr>
    <w:tblStylePr w:type="seCell">
      <w:rPr>
        <w:rFonts w:cs="Times New Roman"/>
      </w:rPr>
      <w:tblPr/>
      <w:tcPr>
        <w:tcBorders>
          <w:top w:val="single" w:sz="8" w:space="0" w:color="E0E0E0"/>
          <w:left w:val="single" w:sz="8" w:space="0" w:color="E0E0E0"/>
          <w:bottom w:val="single" w:sz="8" w:space="0" w:color="E0E0E0"/>
          <w:right w:val="single" w:sz="8" w:space="0" w:color="E0E0E0"/>
          <w:insideH w:val="single" w:sz="8" w:space="0" w:color="E0E0E0"/>
          <w:insideV w:val="single" w:sz="8" w:space="0" w:color="E0E0E0"/>
        </w:tcBorders>
        <w:shd w:val="clear" w:color="auto" w:fill="FFFFFF"/>
      </w:tcPr>
    </w:tblStylePr>
  </w:style>
  <w:style w:type="table" w:styleId="Trameclaire-Accent2">
    <w:name w:val="Light Shading Accent 2"/>
    <w:basedOn w:val="TableauNormal"/>
    <w:uiPriority w:val="99"/>
    <w:rsid w:val="001E59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4">
    <w:name w:val="Light Shading Accent 4"/>
    <w:basedOn w:val="TableauNormal"/>
    <w:uiPriority w:val="99"/>
    <w:rsid w:val="001E59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M1">
    <w:name w:val="toc 1"/>
    <w:basedOn w:val="TM2"/>
    <w:next w:val="Normal"/>
    <w:autoRedefine/>
    <w:uiPriority w:val="39"/>
    <w:qFormat/>
    <w:rsid w:val="007432A7"/>
    <w:pPr>
      <w:tabs>
        <w:tab w:val="left" w:pos="660"/>
        <w:tab w:val="right" w:leader="dot" w:pos="9628"/>
      </w:tabs>
    </w:pPr>
    <w:rPr>
      <w:noProof/>
    </w:rPr>
  </w:style>
  <w:style w:type="paragraph" w:styleId="TM2">
    <w:name w:val="toc 2"/>
    <w:basedOn w:val="Normal"/>
    <w:next w:val="Normal"/>
    <w:autoRedefine/>
    <w:uiPriority w:val="39"/>
    <w:qFormat/>
    <w:rsid w:val="006C157F"/>
    <w:pPr>
      <w:spacing w:after="100"/>
      <w:ind w:left="220"/>
    </w:pPr>
  </w:style>
  <w:style w:type="character" w:styleId="Lienhypertexte">
    <w:name w:val="Hyperlink"/>
    <w:uiPriority w:val="99"/>
    <w:rsid w:val="00FE6B18"/>
    <w:rPr>
      <w:rFonts w:cs="Times New Roman"/>
    </w:rPr>
  </w:style>
  <w:style w:type="paragraph" w:styleId="TM3">
    <w:name w:val="toc 3"/>
    <w:basedOn w:val="Normal"/>
    <w:next w:val="Normal"/>
    <w:autoRedefine/>
    <w:uiPriority w:val="39"/>
    <w:qFormat/>
    <w:rsid w:val="00F6389F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rsid w:val="007432A7"/>
    <w:pPr>
      <w:spacing w:after="100"/>
      <w:ind w:left="660"/>
    </w:pPr>
  </w:style>
  <w:style w:type="table" w:styleId="Trameclaire-Accent3">
    <w:name w:val="Light Shading Accent 3"/>
    <w:basedOn w:val="TableauNormal"/>
    <w:uiPriority w:val="99"/>
    <w:rsid w:val="008632C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5">
    <w:name w:val="Light Shading Accent 5"/>
    <w:basedOn w:val="TableauNormal"/>
    <w:uiPriority w:val="99"/>
    <w:rsid w:val="008632C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eclaire-Accent5">
    <w:name w:val="Light List Accent 5"/>
    <w:basedOn w:val="TableauNormal"/>
    <w:uiPriority w:val="99"/>
    <w:rsid w:val="008632C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4">
    <w:name w:val="Light List Accent 4"/>
    <w:basedOn w:val="TableauNormal"/>
    <w:uiPriority w:val="99"/>
    <w:rsid w:val="008632C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steclaire-Accent11">
    <w:name w:val="Liste claire - Accent 11"/>
    <w:basedOn w:val="TableauNormal"/>
    <w:uiPriority w:val="99"/>
    <w:rsid w:val="008632C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hmedutableau">
    <w:name w:val="Table Theme"/>
    <w:basedOn w:val="TableauNormal"/>
    <w:uiPriority w:val="99"/>
    <w:semiHidden/>
    <w:rsid w:val="00CA0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D540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D540CE"/>
    <w:rPr>
      <w:rFonts w:cs="Times New Roman"/>
    </w:rPr>
  </w:style>
  <w:style w:type="paragraph" w:styleId="Corpsdetexte">
    <w:name w:val="Body Text"/>
    <w:basedOn w:val="Normal"/>
    <w:link w:val="CorpsdetexteCar"/>
    <w:autoRedefine/>
    <w:uiPriority w:val="99"/>
    <w:rsid w:val="00F53A41"/>
    <w:pPr>
      <w:spacing w:before="160" w:after="160" w:line="240" w:lineRule="auto"/>
      <w:jc w:val="both"/>
    </w:pPr>
    <w:rPr>
      <w:rFonts w:ascii="Times New Roman" w:eastAsia="Times New Roman" w:hAnsi="Times New Roman"/>
      <w:lang w:val="en-US"/>
    </w:rPr>
  </w:style>
  <w:style w:type="character" w:customStyle="1" w:styleId="CorpsdetexteCar">
    <w:name w:val="Corps de texte Car"/>
    <w:link w:val="Corpsdetexte"/>
    <w:uiPriority w:val="99"/>
    <w:locked/>
    <w:rsid w:val="00F53A41"/>
    <w:rPr>
      <w:rFonts w:ascii="Times New Roman" w:hAnsi="Times New Roman" w:cs="Times New Roman"/>
      <w:lang w:val="en-US"/>
    </w:rPr>
  </w:style>
  <w:style w:type="paragraph" w:styleId="Listepuces">
    <w:name w:val="List Bullet"/>
    <w:basedOn w:val="Normal"/>
    <w:autoRedefine/>
    <w:uiPriority w:val="99"/>
    <w:rsid w:val="00F53A41"/>
    <w:pPr>
      <w:numPr>
        <w:numId w:val="3"/>
      </w:numPr>
      <w:spacing w:line="240" w:lineRule="auto"/>
      <w:contextualSpacing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114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Marquedecommentaire">
    <w:name w:val="annotation reference"/>
    <w:uiPriority w:val="99"/>
    <w:semiHidden/>
    <w:rsid w:val="003D0C6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D0C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3D0C60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D0C6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3D0C60"/>
    <w:rPr>
      <w:rFonts w:cs="Times New Roman"/>
      <w:b/>
      <w:bCs/>
      <w:sz w:val="20"/>
      <w:szCs w:val="20"/>
    </w:rPr>
  </w:style>
  <w:style w:type="character" w:customStyle="1" w:styleId="ParagraphedelisteCar">
    <w:name w:val="Paragraphe de liste Car"/>
    <w:link w:val="Paragraphedeliste"/>
    <w:uiPriority w:val="99"/>
    <w:rsid w:val="007C58CF"/>
    <w:rPr>
      <w:lang w:val="fr-FR" w:eastAsia="en-US"/>
    </w:rPr>
  </w:style>
  <w:style w:type="paragraph" w:customStyle="1" w:styleId="Default">
    <w:name w:val="Default"/>
    <w:rsid w:val="00862F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GB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9716F"/>
    <w:pPr>
      <w:jc w:val="left"/>
      <w:outlineLvl w:val="9"/>
    </w:pPr>
    <w:rPr>
      <w:rFonts w:ascii="Cambria" w:hAnsi="Cambria"/>
      <w:b/>
      <w:color w:val="365F91"/>
      <w:sz w:val="28"/>
      <w:lang w:val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856DD"/>
    <w:pPr>
      <w:spacing w:line="240" w:lineRule="auto"/>
    </w:pPr>
    <w:rPr>
      <w:rFonts w:ascii="Trebuchet MS" w:hAnsi="Trebuchet MS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rsid w:val="00F856DD"/>
    <w:rPr>
      <w:rFonts w:ascii="Trebuchet MS" w:hAnsi="Trebuchet MS"/>
      <w:lang w:val="fr-FR"/>
    </w:rPr>
  </w:style>
  <w:style w:type="character" w:styleId="Lienhypertextesuivivisit">
    <w:name w:val="FollowedHyperlink"/>
    <w:uiPriority w:val="99"/>
    <w:semiHidden/>
    <w:unhideWhenUsed/>
    <w:rsid w:val="00D352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3920">
          <w:marLeft w:val="0"/>
          <w:marRight w:val="0"/>
          <w:marTop w:val="0"/>
          <w:marBottom w:val="0"/>
          <w:divBdr>
            <w:top w:val="single" w:sz="6" w:space="0" w:color="0E477A"/>
            <w:left w:val="single" w:sz="6" w:space="0" w:color="0E477A"/>
            <w:bottom w:val="single" w:sz="6" w:space="0" w:color="0E477A"/>
            <w:right w:val="single" w:sz="6" w:space="0" w:color="0E477A"/>
          </w:divBdr>
          <w:divsChild>
            <w:div w:id="1815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911">
                  <w:marLeft w:val="29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oaraMargarit\Bureau\ppt\Nouveau%20dossier\PDF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688F-1135-49CF-B799-A774C837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PDFTemplate</Template>
  <TotalTime>0</TotalTime>
  <Pages>1</Pages>
  <Words>99</Words>
  <Characters>736</Characters>
  <Application>Microsoft Office Word</Application>
  <DocSecurity>0</DocSecurity>
  <Lines>14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Meeting to discuss Preparatory Phase proposal</vt:lpstr>
      <vt:lpstr>Meeting to discuss Preparatory Phase proposal</vt:lpstr>
      <vt:lpstr>Meeting to discuss Preparatory Phase proposal</vt:lpstr>
    </vt:vector>
  </TitlesOfParts>
  <Company>ANDRA</Company>
  <LinksUpToDate>false</LinksUpToDate>
  <CharactersWithSpaces>830</CharactersWithSpaces>
  <SharedDoc>false</SharedDoc>
  <HLinks>
    <vt:vector size="24" baseType="variant">
      <vt:variant>
        <vt:i4>6750289</vt:i4>
      </vt:variant>
      <vt:variant>
        <vt:i4>9</vt:i4>
      </vt:variant>
      <vt:variant>
        <vt:i4>0</vt:i4>
      </vt:variant>
      <vt:variant>
        <vt:i4>5</vt:i4>
      </vt:variant>
      <vt:variant>
        <vt:lpwstr>http://igdtp.eu/index.php/documents/doc_download/134-igd-tp-4th-ef-registration-application-form</vt:lpwstr>
      </vt:variant>
      <vt:variant>
        <vt:lpwstr/>
      </vt:variant>
      <vt:variant>
        <vt:i4>7536711</vt:i4>
      </vt:variant>
      <vt:variant>
        <vt:i4>6</vt:i4>
      </vt:variant>
      <vt:variant>
        <vt:i4>0</vt:i4>
      </vt:variant>
      <vt:variant>
        <vt:i4>5</vt:i4>
      </vt:variant>
      <vt:variant>
        <vt:lpwstr>mailto:secretariat@igdtp.eu</vt:lpwstr>
      </vt:variant>
      <vt:variant>
        <vt:lpwstr/>
      </vt:variant>
      <vt:variant>
        <vt:i4>6750289</vt:i4>
      </vt:variant>
      <vt:variant>
        <vt:i4>3</vt:i4>
      </vt:variant>
      <vt:variant>
        <vt:i4>0</vt:i4>
      </vt:variant>
      <vt:variant>
        <vt:i4>5</vt:i4>
      </vt:variant>
      <vt:variant>
        <vt:lpwstr>http://igdtp.eu/index.php/documents/doc_download/134-igd-tp-4th-ef-registration-application-form</vt:lpwstr>
      </vt:variant>
      <vt:variant>
        <vt:lpwstr/>
      </vt:variant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mailto:secretariat@igdtp.eu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to discuss Preparatory Phase proposal</dc:title>
  <dc:creator>Mioara</dc:creator>
  <cp:lastModifiedBy>GARCIA Marie</cp:lastModifiedBy>
  <cp:revision>3</cp:revision>
  <cp:lastPrinted>2015-06-26T12:30:00Z</cp:lastPrinted>
  <dcterms:created xsi:type="dcterms:W3CDTF">2015-06-26T12:31:00Z</dcterms:created>
  <dcterms:modified xsi:type="dcterms:W3CDTF">2015-07-01T08:15:00Z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